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5B" w:rsidRDefault="00F44E5B">
      <w:pPr>
        <w:rPr>
          <w:rFonts w:ascii="Century Gothic" w:hAnsi="Century Gothic"/>
          <w:b/>
          <w:bCs/>
          <w:sz w:val="28"/>
          <w:szCs w:val="28"/>
        </w:rPr>
      </w:pPr>
      <w:r w:rsidRPr="00C56564">
        <w:rPr>
          <w:rFonts w:ascii="Century Gothic" w:hAnsi="Century Gothic"/>
          <w:b/>
          <w:bCs/>
          <w:sz w:val="40"/>
          <w:szCs w:val="40"/>
        </w:rPr>
        <w:t xml:space="preserve">PE and School Sport Premium        2019 2020 </w:t>
      </w:r>
      <w:r w:rsidRPr="006D0C7C">
        <w:rPr>
          <w:rFonts w:ascii="Century Gothic" w:hAnsi="Century Gothic"/>
          <w:b/>
          <w:bCs/>
          <w:sz w:val="28"/>
          <w:szCs w:val="28"/>
        </w:rPr>
        <w:t xml:space="preserve">        Allocation £18,430</w:t>
      </w:r>
    </w:p>
    <w:p w:rsidR="00F44E5B" w:rsidRDefault="00F44E5B">
      <w:pPr>
        <w:rPr>
          <w:rFonts w:ascii="Century Gothic" w:hAnsi="Century Gothic"/>
          <w:b/>
          <w:bCs/>
          <w:sz w:val="40"/>
          <w:szCs w:val="40"/>
        </w:rPr>
      </w:pPr>
      <w:r w:rsidRPr="006D0C7C">
        <w:rPr>
          <w:rFonts w:ascii="Century Gothic" w:hAnsi="Century Gothic"/>
          <w:b/>
          <w:bCs/>
          <w:sz w:val="28"/>
          <w:szCs w:val="28"/>
        </w:rPr>
        <w:t xml:space="preserve"> </w:t>
      </w:r>
      <w:r w:rsidRPr="003C5249">
        <w:rPr>
          <w:b/>
          <w:color w:val="FF0000"/>
        </w:rPr>
        <w:t xml:space="preserve">total spend £9918.50  </w:t>
      </w:r>
      <w:r>
        <w:rPr>
          <w:b/>
          <w:color w:val="FF0000"/>
        </w:rPr>
        <w:t xml:space="preserve">                     </w:t>
      </w:r>
      <w:r w:rsidRPr="003C5249">
        <w:rPr>
          <w:b/>
          <w:color w:val="FF0000"/>
        </w:rPr>
        <w:t>carried forward : £8441.50</w:t>
      </w:r>
    </w:p>
    <w:p w:rsidR="00F44E5B" w:rsidRPr="00A313D8" w:rsidRDefault="00F44E5B">
      <w:pPr>
        <w:rPr>
          <w:rFonts w:ascii="Century Gothic" w:hAnsi="Century Gothic"/>
          <w:sz w:val="20"/>
          <w:szCs w:val="20"/>
        </w:rPr>
      </w:pPr>
      <w:r w:rsidRPr="00A313D8">
        <w:rPr>
          <w:rFonts w:ascii="Century Gothic" w:hAnsi="Century Gothic"/>
          <w:sz w:val="20"/>
          <w:szCs w:val="20"/>
        </w:rPr>
        <w:t>Unspent allocation to be carried forward for the period up</w:t>
      </w:r>
      <w:r>
        <w:rPr>
          <w:rFonts w:ascii="Century Gothic" w:hAnsi="Century Gothic"/>
          <w:sz w:val="20"/>
          <w:szCs w:val="20"/>
        </w:rPr>
        <w:t xml:space="preserve"> </w:t>
      </w:r>
      <w:r w:rsidRPr="00A313D8">
        <w:rPr>
          <w:rFonts w:ascii="Century Gothic" w:hAnsi="Century Gothic"/>
          <w:sz w:val="20"/>
          <w:szCs w:val="20"/>
        </w:rPr>
        <w:t xml:space="preserve">to April 2021 and will form part of the current year’s spending plan. </w:t>
      </w:r>
    </w:p>
    <w:p w:rsidR="00F44E5B" w:rsidRDefault="00F44E5B" w:rsidP="00E015E0">
      <w:pPr>
        <w:jc w:val="center"/>
      </w:pPr>
      <w:r>
        <w:t>This year we have:</w:t>
      </w:r>
    </w:p>
    <w:p w:rsidR="00F44E5B" w:rsidRPr="002447DB" w:rsidRDefault="00F44E5B" w:rsidP="006D0C7C">
      <w:pPr>
        <w:jc w:val="center"/>
        <w:rPr>
          <w:b/>
          <w:bCs/>
          <w:color w:val="FF0000"/>
          <w:sz w:val="28"/>
          <w:szCs w:val="28"/>
        </w:rPr>
      </w:pPr>
      <w:r>
        <w:t xml:space="preserve">retained </w:t>
      </w:r>
      <w:r w:rsidRPr="002447DB">
        <w:rPr>
          <w:b/>
          <w:bCs/>
          <w:color w:val="FF0000"/>
          <w:sz w:val="28"/>
          <w:szCs w:val="28"/>
        </w:rPr>
        <w:t>School Games Mark GOLD</w:t>
      </w:r>
      <w:r>
        <w:rPr>
          <w:b/>
          <w:bCs/>
          <w:color w:val="FF0000"/>
          <w:sz w:val="28"/>
          <w:szCs w:val="28"/>
        </w:rPr>
        <w:t>, YST Quality Mark  SILVER</w:t>
      </w:r>
    </w:p>
    <w:p w:rsidR="00F44E5B" w:rsidRPr="00E015E0" w:rsidRDefault="00F44E5B" w:rsidP="006D0C7C">
      <w:pPr>
        <w:jc w:val="center"/>
        <w:rPr>
          <w:b/>
          <w:bCs/>
          <w:color w:val="FF0000"/>
          <w:sz w:val="28"/>
          <w:szCs w:val="28"/>
        </w:rPr>
      </w:pPr>
      <w:r w:rsidRPr="002447DB">
        <w:rPr>
          <w:b/>
          <w:bCs/>
          <w:color w:val="FF0000"/>
          <w:sz w:val="28"/>
          <w:szCs w:val="28"/>
        </w:rPr>
        <w:t xml:space="preserve">Healthy </w:t>
      </w:r>
      <w:r>
        <w:rPr>
          <w:b/>
          <w:bCs/>
          <w:color w:val="FF0000"/>
          <w:sz w:val="28"/>
          <w:szCs w:val="28"/>
        </w:rPr>
        <w:t>S</w:t>
      </w:r>
      <w:r w:rsidRPr="002447DB">
        <w:rPr>
          <w:b/>
          <w:bCs/>
          <w:color w:val="FF0000"/>
          <w:sz w:val="28"/>
          <w:szCs w:val="28"/>
        </w:rPr>
        <w:t>chool</w:t>
      </w:r>
      <w:r>
        <w:rPr>
          <w:b/>
          <w:bCs/>
          <w:color w:val="FF0000"/>
          <w:sz w:val="28"/>
          <w:szCs w:val="28"/>
        </w:rPr>
        <w:t>s</w:t>
      </w:r>
      <w:r w:rsidRPr="002447DB">
        <w:rPr>
          <w:b/>
          <w:bCs/>
          <w:color w:val="FF0000"/>
          <w:sz w:val="28"/>
          <w:szCs w:val="28"/>
        </w:rPr>
        <w:t xml:space="preserve"> Rating Scheme BRONZE</w:t>
      </w:r>
    </w:p>
    <w:p w:rsidR="00F44E5B" w:rsidRDefault="00F44E5B" w:rsidP="00E015E0">
      <w:pPr>
        <w:jc w:val="center"/>
        <w:rPr>
          <w:b/>
          <w:bCs/>
          <w:color w:val="FF0000"/>
          <w:sz w:val="28"/>
          <w:szCs w:val="28"/>
        </w:rPr>
      </w:pPr>
      <w:r w:rsidRPr="006D0C7C">
        <w:rPr>
          <w:bCs/>
          <w:sz w:val="24"/>
          <w:szCs w:val="24"/>
        </w:rPr>
        <w:t>achieved</w:t>
      </w:r>
      <w:r>
        <w:rPr>
          <w:b/>
          <w:bCs/>
          <w:color w:val="FF0000"/>
          <w:sz w:val="28"/>
          <w:szCs w:val="28"/>
        </w:rPr>
        <w:t xml:space="preserve"> School Games Recognition Award and Virtual Games Mark</w:t>
      </w:r>
    </w:p>
    <w:tbl>
      <w:tblPr>
        <w:tblW w:w="9900" w:type="dxa"/>
        <w:tblInd w:w="2695"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000"/>
      </w:tblPr>
      <w:tblGrid>
        <w:gridCol w:w="9900"/>
      </w:tblGrid>
      <w:tr w:rsidR="00F44E5B" w:rsidRPr="00052DD6" w:rsidTr="00CF4E8B">
        <w:trPr>
          <w:trHeight w:val="765"/>
        </w:trPr>
        <w:tc>
          <w:tcPr>
            <w:tcW w:w="9900" w:type="dxa"/>
          </w:tcPr>
          <w:p w:rsidR="00F44E5B" w:rsidRPr="00052DD6" w:rsidRDefault="00F44E5B" w:rsidP="00E015E0">
            <w:pPr>
              <w:spacing w:after="0" w:line="240" w:lineRule="auto"/>
              <w:jc w:val="center"/>
              <w:rPr>
                <w:rFonts w:ascii="Century Gothic" w:hAnsi="Century Gothic"/>
                <w:b/>
                <w:bCs/>
                <w:color w:val="FF0000"/>
              </w:rPr>
            </w:pPr>
            <w:r w:rsidRPr="00052DD6">
              <w:rPr>
                <w:rFonts w:ascii="Century Gothic" w:hAnsi="Century Gothic"/>
                <w:b/>
                <w:bCs/>
                <w:color w:val="FF0000"/>
              </w:rPr>
              <w:t>School Sport and Activity Action Plan</w:t>
            </w:r>
          </w:p>
          <w:p w:rsidR="00F44E5B" w:rsidRPr="00052DD6" w:rsidRDefault="00F44E5B" w:rsidP="00E015E0">
            <w:pPr>
              <w:spacing w:after="0" w:line="240" w:lineRule="auto"/>
              <w:jc w:val="center"/>
              <w:rPr>
                <w:rFonts w:ascii="Century Gothic" w:hAnsi="Century Gothic"/>
                <w:b/>
                <w:bCs/>
                <w:color w:val="FF0000"/>
              </w:rPr>
            </w:pPr>
            <w:r w:rsidRPr="00052DD6">
              <w:t>a joint commitment from the Department for Education (DfE), Department for Digital, Culture, Media and Sport (DCMS), and Department for Health and Social Care (DHSC)</w:t>
            </w:r>
          </w:p>
          <w:p w:rsidR="00F44E5B" w:rsidRPr="00052DD6" w:rsidRDefault="00F44E5B" w:rsidP="00E015E0">
            <w:pPr>
              <w:spacing w:after="0" w:line="240" w:lineRule="auto"/>
              <w:jc w:val="center"/>
              <w:rPr>
                <w:rFonts w:ascii="Century Gothic" w:hAnsi="Century Gothic"/>
                <w:b/>
                <w:color w:val="FF0000"/>
              </w:rPr>
            </w:pPr>
            <w:r w:rsidRPr="00052DD6">
              <w:rPr>
                <w:rFonts w:ascii="Century Gothic" w:hAnsi="Century Gothic"/>
                <w:b/>
                <w:color w:val="FF0000"/>
              </w:rPr>
              <w:t xml:space="preserve">Statement of intent </w:t>
            </w:r>
          </w:p>
          <w:p w:rsidR="00F44E5B" w:rsidRPr="00052DD6" w:rsidRDefault="00F44E5B" w:rsidP="00CF4E8B">
            <w:pPr>
              <w:spacing w:after="100" w:afterAutospacing="1"/>
              <w:jc w:val="center"/>
            </w:pPr>
            <w:r w:rsidRPr="00052DD6">
              <w:t xml:space="preserve">All children and young people take part in at least 60 minutes of physical activity every day. </w:t>
            </w:r>
          </w:p>
          <w:p w:rsidR="00F44E5B" w:rsidRPr="00052DD6" w:rsidRDefault="00F44E5B" w:rsidP="00CF4E8B">
            <w:pPr>
              <w:spacing w:after="100" w:afterAutospacing="1"/>
              <w:jc w:val="center"/>
            </w:pPr>
            <w:r w:rsidRPr="00052DD6">
              <w:t>Children and young people have the opportunity to realise developmental, character-building experiences through sport, competition and active pursuits.</w:t>
            </w:r>
          </w:p>
          <w:p w:rsidR="00F44E5B" w:rsidRPr="00052DD6" w:rsidRDefault="00F44E5B" w:rsidP="00E015E0">
            <w:pPr>
              <w:spacing w:after="100" w:afterAutospacing="1"/>
              <w:jc w:val="center"/>
              <w:rPr>
                <w:rFonts w:ascii="Century Gothic" w:hAnsi="Century Gothic"/>
                <w:b/>
                <w:bCs/>
                <w:color w:val="FF0000"/>
              </w:rPr>
            </w:pPr>
            <w:r w:rsidRPr="00052DD6">
              <w:t>All sport and physical activity provision for children and young people is designed around the principles of physical literacy, focuses on fun and enjoyment and aims to reach the least active</w:t>
            </w:r>
          </w:p>
        </w:tc>
      </w:tr>
    </w:tbl>
    <w:p w:rsidR="00F44E5B" w:rsidRDefault="00F44E5B">
      <w:pPr>
        <w:rPr>
          <w:i/>
          <w:iCs/>
        </w:rPr>
      </w:pPr>
      <w:r>
        <w:t>The premium must be used to fund additional and sustainable improvements to the provision of PE and sport, for the benefit of primary-aged pupils, in the 2019 to 2020 academic year, to encourage the development of healthy, active lifestyles</w:t>
      </w:r>
    </w:p>
    <w:p w:rsidR="00F44E5B" w:rsidRPr="00CF4E8B" w:rsidRDefault="00F44E5B">
      <w:pPr>
        <w:rPr>
          <w:i/>
          <w:iCs/>
        </w:rPr>
      </w:pPr>
      <w:r w:rsidRPr="00CF4E8B">
        <w:rPr>
          <w:i/>
          <w:iCs/>
        </w:rPr>
        <w:t>It is expected that schools will see an improvement against the following 5 key indicators</w:t>
      </w:r>
      <w:r>
        <w:rPr>
          <w:i/>
          <w:iCs/>
        </w:rPr>
        <w:t xml:space="preserve"> through the PE and School Sport Premium</w:t>
      </w:r>
      <w:r w:rsidRPr="00CF4E8B">
        <w:rPr>
          <w:i/>
          <w:iCs/>
        </w:rPr>
        <w:t xml:space="preserve">: </w:t>
      </w:r>
    </w:p>
    <w:p w:rsidR="00F44E5B" w:rsidRPr="00CF4E8B" w:rsidRDefault="00F44E5B">
      <w:pPr>
        <w:rPr>
          <w:i/>
          <w:iCs/>
        </w:rPr>
      </w:pPr>
      <w:r w:rsidRPr="00CF4E8B">
        <w:rPr>
          <w:i/>
          <w:iCs/>
        </w:rPr>
        <w:t xml:space="preserve">1. The engagement of all pupils in regular physical activity – All children aged 5-18 should engage in at least 1 hour of physical activity a day, of which 30mins should be at school </w:t>
      </w:r>
    </w:p>
    <w:p w:rsidR="00F44E5B" w:rsidRPr="00CF4E8B" w:rsidRDefault="00F44E5B">
      <w:pPr>
        <w:rPr>
          <w:i/>
          <w:iCs/>
        </w:rPr>
      </w:pPr>
      <w:r w:rsidRPr="00CF4E8B">
        <w:rPr>
          <w:i/>
          <w:iCs/>
        </w:rPr>
        <w:t>2. The profile of PE and sport being raised across the school as a tool for whole school improvement</w:t>
      </w:r>
    </w:p>
    <w:p w:rsidR="00F44E5B" w:rsidRPr="00CF4E8B" w:rsidRDefault="00F44E5B">
      <w:pPr>
        <w:rPr>
          <w:i/>
          <w:iCs/>
        </w:rPr>
      </w:pPr>
      <w:r w:rsidRPr="00CF4E8B">
        <w:rPr>
          <w:i/>
          <w:iCs/>
        </w:rPr>
        <w:t xml:space="preserve"> 3. Increased confidence, knowledge and skills of all staff in teaching PE and sport</w:t>
      </w:r>
    </w:p>
    <w:p w:rsidR="00F44E5B" w:rsidRPr="00CF4E8B" w:rsidRDefault="00F44E5B">
      <w:pPr>
        <w:rPr>
          <w:i/>
          <w:iCs/>
        </w:rPr>
      </w:pPr>
      <w:r w:rsidRPr="00CF4E8B">
        <w:rPr>
          <w:i/>
          <w:iCs/>
        </w:rPr>
        <w:t xml:space="preserve"> 4. A broader experience of a range of sports and activities offered to all pupils </w:t>
      </w:r>
    </w:p>
    <w:p w:rsidR="00F44E5B" w:rsidRDefault="00F44E5B">
      <w:pPr>
        <w:rPr>
          <w:i/>
          <w:iCs/>
        </w:rPr>
      </w:pPr>
      <w:r w:rsidRPr="00CF4E8B">
        <w:rPr>
          <w:i/>
          <w:iCs/>
        </w:rPr>
        <w:t>5. Increased participation in competitive sport.</w:t>
      </w:r>
    </w:p>
    <w:p w:rsidR="00F44E5B" w:rsidRDefault="00F44E5B">
      <w:pPr>
        <w:rPr>
          <w:rFonts w:ascii="Arial" w:hAnsi="Arial" w:cs="Arial"/>
          <w:sz w:val="24"/>
          <w:szCs w:val="24"/>
        </w:rPr>
      </w:pPr>
      <w:r>
        <w:rPr>
          <w:rFonts w:ascii="Arial" w:hAnsi="Arial" w:cs="Arial"/>
          <w:sz w:val="24"/>
          <w:szCs w:val="24"/>
        </w:rPr>
        <w:t xml:space="preserve">At Willow Wood we have used the premium to ensure equality of opportunities for all groups of pupils, develop the quality and variety of our PE and school sport provision and build capacity and capability so that these developments are sustainable in future years. </w:t>
      </w:r>
    </w:p>
    <w:p w:rsidR="00F44E5B" w:rsidRDefault="00F44E5B">
      <w:pPr>
        <w:rPr>
          <w:rFonts w:ascii="Arial" w:hAnsi="Arial" w:cs="Arial"/>
          <w:sz w:val="24"/>
          <w:szCs w:val="24"/>
        </w:rPr>
      </w:pPr>
      <w:r>
        <w:rPr>
          <w:rFonts w:ascii="Arial" w:hAnsi="Arial" w:cs="Arial"/>
          <w:sz w:val="24"/>
          <w:szCs w:val="24"/>
        </w:rPr>
        <w:t>School opts into the services of Vale Royal School Sports partnership. CPD and Subject leader training is provided through this in addition to membership of the Youth Sport Trust, programmes of school sport and competitive opportunities are also accessed. The range of services is reflected in the actions within the key indicators.</w:t>
      </w:r>
    </w:p>
    <w:p w:rsidR="00F44E5B" w:rsidRDefault="00F44E5B">
      <w:pPr>
        <w:rPr>
          <w:rFonts w:ascii="Arial" w:hAnsi="Arial" w:cs="Arial"/>
          <w:sz w:val="24"/>
          <w:szCs w:val="24"/>
        </w:rPr>
      </w:pPr>
    </w:p>
    <w:p w:rsidR="00F44E5B" w:rsidRDefault="00F44E5B">
      <w:pPr>
        <w:rPr>
          <w:rFonts w:ascii="Arial" w:hAnsi="Arial" w:cs="Arial"/>
          <w:sz w:val="24"/>
          <w:szCs w:val="24"/>
        </w:rPr>
      </w:pPr>
      <w:r>
        <w:rPr>
          <w:rFonts w:ascii="Arial" w:hAnsi="Arial" w:cs="Arial"/>
          <w:sz w:val="24"/>
          <w:szCs w:val="24"/>
        </w:rPr>
        <w:t xml:space="preserve">This year the closure of school due to COVID-19 saw a huge impact on the PESS provision in school. Planned actions for Spring and Summer term were particularly affected. The summary of impact reflects this. </w:t>
      </w:r>
    </w:p>
    <w:p w:rsidR="00F44E5B" w:rsidRPr="00FA2ABC" w:rsidRDefault="00F44E5B">
      <w:pPr>
        <w:rPr>
          <w:rFonts w:ascii="Arial" w:hAnsi="Arial" w:cs="Arial"/>
          <w:b/>
          <w:bCs/>
          <w:sz w:val="24"/>
          <w:szCs w:val="24"/>
        </w:rPr>
      </w:pPr>
      <w:r w:rsidRPr="00FA2ABC">
        <w:rPr>
          <w:rFonts w:ascii="Arial" w:hAnsi="Arial" w:cs="Arial"/>
          <w:b/>
          <w:bCs/>
          <w:sz w:val="24"/>
          <w:szCs w:val="24"/>
        </w:rPr>
        <w:t xml:space="preserve">Total cost of these services </w:t>
      </w:r>
      <w:r w:rsidRPr="006D0C7C">
        <w:rPr>
          <w:rFonts w:ascii="Arial" w:hAnsi="Arial" w:cs="Arial"/>
          <w:b/>
          <w:bCs/>
          <w:sz w:val="24"/>
          <w:szCs w:val="24"/>
        </w:rPr>
        <w:t>£3400</w:t>
      </w:r>
    </w:p>
    <w:tbl>
      <w:tblPr>
        <w:tblW w:w="15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6247"/>
        <w:gridCol w:w="6071"/>
      </w:tblGrid>
      <w:tr w:rsidR="00F44E5B" w:rsidRPr="00052DD6" w:rsidTr="00052DD6">
        <w:tc>
          <w:tcPr>
            <w:tcW w:w="3472"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Key Indicator 1</w:t>
            </w:r>
          </w:p>
        </w:tc>
        <w:tc>
          <w:tcPr>
            <w:tcW w:w="6247"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Actions taken</w:t>
            </w:r>
          </w:p>
        </w:tc>
        <w:tc>
          <w:tcPr>
            <w:tcW w:w="6071"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Impact seen</w:t>
            </w:r>
          </w:p>
        </w:tc>
      </w:tr>
      <w:tr w:rsidR="00F44E5B" w:rsidRPr="00052DD6" w:rsidTr="00052DD6">
        <w:tc>
          <w:tcPr>
            <w:tcW w:w="3472" w:type="dxa"/>
          </w:tcPr>
          <w:p w:rsidR="00F44E5B" w:rsidRPr="00052DD6" w:rsidRDefault="00F44E5B" w:rsidP="00052DD6">
            <w:pPr>
              <w:spacing w:after="0" w:line="240" w:lineRule="auto"/>
              <w:rPr>
                <w:rFonts w:ascii="Helvetica" w:hAnsi="Helvetica"/>
              </w:rPr>
            </w:pPr>
            <w:r w:rsidRPr="00052DD6">
              <w:rPr>
                <w:rFonts w:ascii="Helvetica" w:hAnsi="Helvetica"/>
              </w:rPr>
              <w:t>Improve the engagement of all pupils in regular physical activity – the Chief Medical Officer guidelines recommend that all children and young people aged 5 to 18 engage in at least 60 minutes of physical activity a day, of which 30 minutes should be in school</w:t>
            </w:r>
          </w:p>
        </w:tc>
        <w:tc>
          <w:tcPr>
            <w:tcW w:w="6247" w:type="dxa"/>
          </w:tcPr>
          <w:p w:rsidR="00F44E5B" w:rsidRPr="00052DD6" w:rsidRDefault="00F44E5B" w:rsidP="00052DD6">
            <w:pPr>
              <w:spacing w:after="0" w:line="240" w:lineRule="auto"/>
              <w:rPr>
                <w:rFonts w:ascii="Helvetica" w:hAnsi="Helvetica"/>
                <w:iCs/>
              </w:rPr>
            </w:pPr>
            <w:r w:rsidRPr="00052DD6">
              <w:rPr>
                <w:rFonts w:ascii="Helvetica" w:hAnsi="Helvetica"/>
                <w:iCs/>
              </w:rPr>
              <w:t xml:space="preserve">Continued to provide playleaders with training and support to lead active lunchtime activities </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Considered the use of Heat maps in identifying areas of the curriculum where activity could be promoted. </w:t>
            </w:r>
          </w:p>
          <w:p w:rsidR="00F44E5B" w:rsidRPr="00052DD6" w:rsidRDefault="00F44E5B" w:rsidP="00052DD6">
            <w:pPr>
              <w:spacing w:after="0" w:line="240" w:lineRule="auto"/>
              <w:rPr>
                <w:rFonts w:ascii="Helvetica" w:hAnsi="Helvetica"/>
                <w:iCs/>
              </w:rPr>
            </w:pPr>
            <w:r w:rsidRPr="00052DD6">
              <w:rPr>
                <w:rFonts w:ascii="Helvetica" w:hAnsi="Helvetica"/>
                <w:iCs/>
              </w:rPr>
              <w:t>Developed C4L within the curriculum for Year 3 in addition to After school and ‘festival’ provision</w:t>
            </w:r>
          </w:p>
          <w:p w:rsidR="00F44E5B" w:rsidRPr="00052DD6" w:rsidRDefault="00F44E5B" w:rsidP="00052DD6">
            <w:pPr>
              <w:spacing w:after="0" w:line="240" w:lineRule="auto"/>
              <w:rPr>
                <w:rFonts w:ascii="Helvetica" w:hAnsi="Helvetica"/>
                <w:iCs/>
              </w:rPr>
            </w:pPr>
            <w:r w:rsidRPr="00052DD6">
              <w:rPr>
                <w:rFonts w:ascii="Helvetica" w:hAnsi="Helvetica"/>
                <w:iCs/>
              </w:rPr>
              <w:t>Promoted active learning throughout the curriculum</w:t>
            </w:r>
          </w:p>
          <w:p w:rsidR="00F44E5B" w:rsidRPr="00052DD6" w:rsidRDefault="00F44E5B" w:rsidP="00052DD6">
            <w:pPr>
              <w:spacing w:after="0" w:line="240" w:lineRule="auto"/>
              <w:rPr>
                <w:rFonts w:ascii="Helvetica" w:hAnsi="Helvetica"/>
                <w:iCs/>
              </w:rPr>
            </w:pPr>
            <w:r w:rsidRPr="00052DD6">
              <w:rPr>
                <w:rFonts w:ascii="Helvetica" w:hAnsi="Helvetica"/>
                <w:iCs/>
              </w:rPr>
              <w:t>Active after school clubs and Interschool events.</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Staff trained to deliver Ready set ride for EYFS and balance bikes purchased. </w:t>
            </w:r>
          </w:p>
          <w:p w:rsidR="00F44E5B" w:rsidRPr="00052DD6" w:rsidDel="009C021C" w:rsidRDefault="00F44E5B" w:rsidP="00052DD6">
            <w:pPr>
              <w:spacing w:after="0" w:line="240" w:lineRule="auto"/>
              <w:rPr>
                <w:rFonts w:ascii="Helvetica" w:hAnsi="Helvetica"/>
              </w:rPr>
            </w:pPr>
          </w:p>
        </w:tc>
        <w:tc>
          <w:tcPr>
            <w:tcW w:w="6071" w:type="dxa"/>
          </w:tcPr>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r w:rsidRPr="00052DD6">
              <w:rPr>
                <w:rFonts w:ascii="Helvetica" w:hAnsi="Helvetica"/>
                <w:iCs/>
              </w:rPr>
              <w:t>Five a day/wake and shake, cosmic yoga Golden Mile delivered across the school, all children engage.</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Physically active playtimes and lunchtimes encouraged through the provision of ‘class activity bags’. Children identify that they enjoy this, playtimes are observed to be active at all ages. </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Playleaders coordinated challenge activities for KS1 and LKS2, on average between 10 and 15 children engage with these on a daily basis. </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Through the level 2 competition structure ALL children given opportunities to represent school competitively or through ’festivals’ </w:t>
            </w:r>
          </w:p>
          <w:p w:rsidR="00F44E5B" w:rsidRPr="00052DD6" w:rsidRDefault="00F44E5B" w:rsidP="00052DD6">
            <w:pPr>
              <w:spacing w:after="0" w:line="240" w:lineRule="auto"/>
              <w:rPr>
                <w:rFonts w:ascii="Helvetica" w:hAnsi="Helvetica"/>
                <w:iCs/>
              </w:rPr>
            </w:pPr>
            <w:r w:rsidRPr="00052DD6">
              <w:rPr>
                <w:rFonts w:ascii="Helvetica" w:hAnsi="Helvetica"/>
                <w:iCs/>
              </w:rPr>
              <w:t>After school active clubs provided for all pupil groups to access. during the Autumn and spring terms through the week.</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The Ready Set Ride programme was begun in the second half of Spring with all Reception children. </w:t>
            </w:r>
          </w:p>
          <w:p w:rsidR="00F44E5B" w:rsidRPr="00052DD6" w:rsidRDefault="00F44E5B" w:rsidP="00052DD6">
            <w:pPr>
              <w:spacing w:after="0" w:line="240" w:lineRule="auto"/>
              <w:rPr>
                <w:rFonts w:ascii="Helvetica" w:hAnsi="Helvetica"/>
                <w:iCs/>
              </w:rPr>
            </w:pPr>
          </w:p>
        </w:tc>
      </w:tr>
      <w:tr w:rsidR="00F44E5B" w:rsidRPr="00052DD6" w:rsidTr="00052DD6">
        <w:tc>
          <w:tcPr>
            <w:tcW w:w="15790" w:type="dxa"/>
            <w:gridSpan w:val="3"/>
          </w:tcPr>
          <w:p w:rsidR="00F44E5B" w:rsidRPr="00052DD6" w:rsidRDefault="00F44E5B" w:rsidP="00052DD6">
            <w:pPr>
              <w:spacing w:after="0" w:line="240" w:lineRule="auto"/>
              <w:rPr>
                <w:rFonts w:ascii="Helvetica" w:hAnsi="Helvetica"/>
                <w:b/>
              </w:rPr>
            </w:pPr>
            <w:r w:rsidRPr="00052DD6">
              <w:rPr>
                <w:rFonts w:ascii="Helvetica" w:hAnsi="Helvetica"/>
              </w:rPr>
              <w:t xml:space="preserve"> </w:t>
            </w:r>
          </w:p>
          <w:p w:rsidR="00F44E5B" w:rsidRPr="00052DD6" w:rsidRDefault="00F44E5B" w:rsidP="00052DD6">
            <w:pPr>
              <w:spacing w:after="0" w:line="240" w:lineRule="auto"/>
              <w:rPr>
                <w:rFonts w:ascii="Helvetica" w:hAnsi="Helvetica"/>
                <w:b/>
              </w:rPr>
            </w:pPr>
            <w:r w:rsidRPr="00052DD6">
              <w:rPr>
                <w:rFonts w:ascii="Helvetica" w:hAnsi="Helvetica"/>
                <w:b/>
              </w:rPr>
              <w:t>Sustainability/Suggested next steps:</w:t>
            </w:r>
          </w:p>
          <w:p w:rsidR="00F44E5B" w:rsidRPr="00052DD6" w:rsidRDefault="00F44E5B" w:rsidP="00052DD6">
            <w:pPr>
              <w:spacing w:after="0" w:line="240" w:lineRule="auto"/>
              <w:rPr>
                <w:rFonts w:ascii="Helvetica" w:hAnsi="Helvetica"/>
              </w:rPr>
            </w:pPr>
            <w:r w:rsidRPr="00052DD6">
              <w:rPr>
                <w:rFonts w:ascii="Helvetica" w:hAnsi="Helvetica"/>
              </w:rPr>
              <w:t>Playground bags will need additional resources</w:t>
            </w:r>
          </w:p>
          <w:p w:rsidR="00F44E5B" w:rsidRPr="00052DD6" w:rsidRDefault="00F44E5B" w:rsidP="00052DD6">
            <w:pPr>
              <w:spacing w:after="0" w:line="240" w:lineRule="auto"/>
              <w:rPr>
                <w:rFonts w:ascii="Helvetica" w:hAnsi="Helvetica"/>
              </w:rPr>
            </w:pPr>
            <w:r w:rsidRPr="00052DD6">
              <w:rPr>
                <w:rFonts w:ascii="Helvetica" w:hAnsi="Helvetica"/>
              </w:rPr>
              <w:t xml:space="preserve">Playleader training/development time </w:t>
            </w:r>
          </w:p>
          <w:p w:rsidR="00F44E5B" w:rsidRPr="00052DD6" w:rsidRDefault="00F44E5B" w:rsidP="00052DD6">
            <w:pPr>
              <w:spacing w:after="0" w:line="240" w:lineRule="auto"/>
              <w:rPr>
                <w:rFonts w:ascii="Helvetica" w:hAnsi="Helvetica"/>
              </w:rPr>
            </w:pPr>
            <w:r w:rsidRPr="00052DD6">
              <w:rPr>
                <w:rFonts w:ascii="Helvetica" w:hAnsi="Helvetica"/>
              </w:rPr>
              <w:t xml:space="preserve">Use termly heat maps to track activity in the curriculum and maintain the active profile of the curriculum  </w:t>
            </w:r>
          </w:p>
          <w:p w:rsidR="00F44E5B" w:rsidRPr="00052DD6" w:rsidRDefault="00F44E5B" w:rsidP="00052DD6">
            <w:pPr>
              <w:spacing w:after="0" w:line="240" w:lineRule="auto"/>
              <w:rPr>
                <w:rFonts w:ascii="Helvetica" w:hAnsi="Helvetica"/>
              </w:rPr>
            </w:pPr>
            <w:r w:rsidRPr="00052DD6">
              <w:rPr>
                <w:rFonts w:ascii="Helvetica" w:hAnsi="Helvetica"/>
              </w:rPr>
              <w:t>Purchase spotify or similar account to improve playtime dance opportunities for y1/2/3/4</w:t>
            </w:r>
          </w:p>
          <w:p w:rsidR="00F44E5B" w:rsidRPr="00052DD6" w:rsidRDefault="00F44E5B" w:rsidP="00052DD6">
            <w:pPr>
              <w:spacing w:after="0" w:line="240" w:lineRule="auto"/>
              <w:rPr>
                <w:rFonts w:ascii="Helvetica" w:hAnsi="Helvetica"/>
                <w:b/>
                <w:i/>
                <w:color w:val="FF0000"/>
              </w:rPr>
            </w:pPr>
            <w:r w:rsidRPr="00052DD6">
              <w:rPr>
                <w:rFonts w:ascii="Helvetica" w:hAnsi="Helvetica"/>
              </w:rPr>
              <w:t>Engage with the Ready Set Ride Programme for EYFS</w:t>
            </w:r>
          </w:p>
        </w:tc>
      </w:tr>
    </w:tbl>
    <w:p w:rsidR="00F44E5B" w:rsidRDefault="00F44E5B">
      <w:pPr>
        <w:rPr>
          <w:i/>
          <w:iCs/>
        </w:rPr>
      </w:pPr>
    </w:p>
    <w:p w:rsidR="00F44E5B" w:rsidRDefault="00F44E5B">
      <w:pPr>
        <w:rPr>
          <w:i/>
          <w:iCs/>
        </w:rPr>
      </w:pPr>
    </w:p>
    <w:tbl>
      <w:tblPr>
        <w:tblW w:w="15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6247"/>
        <w:gridCol w:w="6071"/>
      </w:tblGrid>
      <w:tr w:rsidR="00F44E5B" w:rsidRPr="00052DD6" w:rsidTr="00052DD6">
        <w:tc>
          <w:tcPr>
            <w:tcW w:w="3472"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Key Indicator 2</w:t>
            </w:r>
          </w:p>
        </w:tc>
        <w:tc>
          <w:tcPr>
            <w:tcW w:w="6247"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Actions taken</w:t>
            </w:r>
          </w:p>
        </w:tc>
        <w:tc>
          <w:tcPr>
            <w:tcW w:w="6071" w:type="dxa"/>
            <w:shd w:val="clear" w:color="auto" w:fill="BFBFBF"/>
          </w:tcPr>
          <w:p w:rsidR="00F44E5B" w:rsidRPr="00052DD6" w:rsidRDefault="00F44E5B" w:rsidP="00052DD6">
            <w:pPr>
              <w:spacing w:after="0" w:line="240" w:lineRule="auto"/>
              <w:jc w:val="center"/>
              <w:rPr>
                <w:rFonts w:ascii="Helvetica" w:hAnsi="Helvetica"/>
                <w:b/>
                <w:i/>
                <w:color w:val="FF0000"/>
              </w:rPr>
            </w:pPr>
            <w:r w:rsidRPr="00052DD6">
              <w:rPr>
                <w:rFonts w:ascii="Helvetica" w:hAnsi="Helvetica"/>
                <w:b/>
              </w:rPr>
              <w:t>Impact seen</w:t>
            </w:r>
          </w:p>
        </w:tc>
      </w:tr>
      <w:tr w:rsidR="00F44E5B" w:rsidRPr="00052DD6" w:rsidTr="00052DD6">
        <w:trPr>
          <w:trHeight w:val="2687"/>
        </w:trPr>
        <w:tc>
          <w:tcPr>
            <w:tcW w:w="3472" w:type="dxa"/>
          </w:tcPr>
          <w:p w:rsidR="00F44E5B" w:rsidRPr="00052DD6" w:rsidRDefault="00F44E5B" w:rsidP="00052DD6">
            <w:pPr>
              <w:spacing w:after="0" w:line="240" w:lineRule="auto"/>
              <w:rPr>
                <w:rFonts w:ascii="Arial" w:hAnsi="Arial" w:cs="Arial"/>
                <w:sz w:val="29"/>
                <w:szCs w:val="29"/>
              </w:rPr>
            </w:pPr>
            <w:r w:rsidRPr="00052DD6">
              <w:rPr>
                <w:rFonts w:ascii="Helvetica" w:hAnsi="Helvetica"/>
              </w:rPr>
              <w:t>The profile of PE and sport is raised across the school as a tool for whole-school improvement</w:t>
            </w:r>
          </w:p>
        </w:tc>
        <w:tc>
          <w:tcPr>
            <w:tcW w:w="6247" w:type="dxa"/>
          </w:tcPr>
          <w:p w:rsidR="00F44E5B" w:rsidRPr="00052DD6" w:rsidRDefault="00F44E5B" w:rsidP="00052DD6">
            <w:pPr>
              <w:spacing w:after="0" w:line="240" w:lineRule="auto"/>
              <w:rPr>
                <w:rFonts w:ascii="Helvetica" w:hAnsi="Helvetica"/>
              </w:rPr>
            </w:pPr>
            <w:r w:rsidRPr="00052DD6">
              <w:rPr>
                <w:rFonts w:ascii="Helvetica" w:hAnsi="Helvetica"/>
              </w:rPr>
              <w:t>Opportunities provided for pupils to develop Young Leader skills in Playleading and School sport organising crew membership.</w:t>
            </w:r>
          </w:p>
          <w:p w:rsidR="00F44E5B" w:rsidRPr="00052DD6" w:rsidRDefault="00F44E5B" w:rsidP="00052DD6">
            <w:pPr>
              <w:spacing w:after="0" w:line="240" w:lineRule="auto"/>
              <w:rPr>
                <w:rFonts w:ascii="Helvetica" w:hAnsi="Helvetica"/>
              </w:rPr>
            </w:pPr>
            <w:r w:rsidRPr="00052DD6">
              <w:rPr>
                <w:rFonts w:ascii="Helvetica" w:hAnsi="Helvetica"/>
              </w:rPr>
              <w:t xml:space="preserve">Playleader training for Year 5 during the Autumn term </w:t>
            </w:r>
          </w:p>
          <w:p w:rsidR="00F44E5B" w:rsidRPr="00052DD6" w:rsidRDefault="00F44E5B" w:rsidP="00052DD6">
            <w:pPr>
              <w:spacing w:after="0" w:line="240" w:lineRule="auto"/>
              <w:rPr>
                <w:rFonts w:ascii="Helvetica" w:hAnsi="Helvetica"/>
              </w:rPr>
            </w:pPr>
            <w:r w:rsidRPr="00052DD6">
              <w:rPr>
                <w:rFonts w:ascii="Helvetica" w:hAnsi="Helvetica"/>
              </w:rPr>
              <w:t xml:space="preserve">Planned engagement with the FA Girls school Partnership work. </w:t>
            </w:r>
          </w:p>
          <w:p w:rsidR="00F44E5B" w:rsidRPr="00052DD6" w:rsidRDefault="00F44E5B" w:rsidP="00052DD6">
            <w:pPr>
              <w:spacing w:after="0" w:line="240" w:lineRule="auto"/>
              <w:rPr>
                <w:rFonts w:ascii="Helvetica" w:hAnsi="Helvetica"/>
              </w:rPr>
            </w:pPr>
            <w:r w:rsidRPr="00052DD6">
              <w:rPr>
                <w:rFonts w:ascii="Helvetica" w:hAnsi="Helvetica"/>
              </w:rPr>
              <w:t>Personal Best challenge for year 3 through the swimathon programme introduced to pupils</w:t>
            </w:r>
          </w:p>
          <w:p w:rsidR="00F44E5B" w:rsidRPr="00052DD6" w:rsidRDefault="00F44E5B" w:rsidP="00052DD6">
            <w:pPr>
              <w:spacing w:after="0" w:line="240" w:lineRule="auto"/>
              <w:rPr>
                <w:rFonts w:ascii="Helvetica" w:hAnsi="Helvetica"/>
              </w:rPr>
            </w:pPr>
          </w:p>
          <w:p w:rsidR="00F44E5B" w:rsidRPr="00052DD6" w:rsidRDefault="00F44E5B" w:rsidP="00052DD6">
            <w:pPr>
              <w:spacing w:after="0" w:line="240" w:lineRule="auto"/>
              <w:rPr>
                <w:rFonts w:ascii="Helvetica" w:hAnsi="Helvetica"/>
              </w:rPr>
            </w:pPr>
            <w:r w:rsidRPr="00052DD6">
              <w:rPr>
                <w:rFonts w:ascii="Helvetica" w:hAnsi="Helvetica"/>
              </w:rPr>
              <w:t xml:space="preserve">Attendance at </w:t>
            </w:r>
            <w:smartTag w:uri="urn:schemas-microsoft-com:office:smarttags" w:element="place">
              <w:smartTag w:uri="urn:schemas-microsoft-com:office:smarttags" w:element="PlaceName">
                <w:r w:rsidRPr="00052DD6">
                  <w:rPr>
                    <w:rFonts w:ascii="Helvetica" w:hAnsi="Helvetica"/>
                  </w:rPr>
                  <w:t>Primary</w:t>
                </w:r>
              </w:smartTag>
              <w:r w:rsidRPr="00052DD6">
                <w:rPr>
                  <w:rFonts w:ascii="Helvetica" w:hAnsi="Helvetica"/>
                </w:rPr>
                <w:t xml:space="preserve"> </w:t>
              </w:r>
              <w:smartTag w:uri="urn:schemas-microsoft-com:office:smarttags" w:element="PlaceName">
                <w:r w:rsidRPr="00052DD6">
                  <w:rPr>
                    <w:rFonts w:ascii="Helvetica" w:hAnsi="Helvetica"/>
                  </w:rPr>
                  <w:t>Leaders</w:t>
                </w:r>
              </w:smartTag>
              <w:r w:rsidRPr="00052DD6">
                <w:rPr>
                  <w:rFonts w:ascii="Helvetica" w:hAnsi="Helvetica"/>
                </w:rPr>
                <w:t xml:space="preserve"> </w:t>
              </w:r>
              <w:smartTag w:uri="urn:schemas-microsoft-com:office:smarttags" w:element="PlaceType">
                <w:r w:rsidRPr="00052DD6">
                  <w:rPr>
                    <w:rFonts w:ascii="Helvetica" w:hAnsi="Helvetica"/>
                  </w:rPr>
                  <w:t>Academy</w:t>
                </w:r>
              </w:smartTag>
            </w:smartTag>
            <w:r w:rsidRPr="00052DD6">
              <w:rPr>
                <w:rFonts w:ascii="Helvetica" w:hAnsi="Helvetica"/>
              </w:rPr>
              <w:t xml:space="preserve"> to promote the development of leadership skills in our young people.</w:t>
            </w:r>
          </w:p>
          <w:p w:rsidR="00F44E5B" w:rsidRPr="00052DD6" w:rsidRDefault="00F44E5B" w:rsidP="00052DD6">
            <w:pPr>
              <w:spacing w:after="0" w:line="240" w:lineRule="auto"/>
              <w:rPr>
                <w:rFonts w:ascii="Helvetica" w:hAnsi="Helvetica"/>
              </w:rPr>
            </w:pPr>
          </w:p>
          <w:p w:rsidR="00F44E5B" w:rsidRPr="00052DD6" w:rsidRDefault="00F44E5B" w:rsidP="00052DD6">
            <w:pPr>
              <w:spacing w:after="0" w:line="240" w:lineRule="auto"/>
              <w:jc w:val="both"/>
              <w:rPr>
                <w:rFonts w:ascii="Helvetica" w:hAnsi="Helvetica"/>
                <w:iCs/>
              </w:rPr>
            </w:pPr>
            <w:r w:rsidRPr="00052DD6">
              <w:rPr>
                <w:rFonts w:ascii="Helvetica" w:hAnsi="Helvetica"/>
                <w:iCs/>
              </w:rPr>
              <w:t>We are included in the Youth Sport Trust’s ‘My Personal Best’ programme which involves training our staff to adopt the explicit teaching of life skills such as co-operation, resilience and responsibility through Physical Education. This learning will also be transferred into other lessons, their life in school and to their wider lives.</w:t>
            </w:r>
          </w:p>
          <w:p w:rsidR="00F44E5B" w:rsidRPr="00052DD6" w:rsidRDefault="00F44E5B" w:rsidP="00052DD6">
            <w:pPr>
              <w:pStyle w:val="ListParagraph"/>
              <w:spacing w:after="0" w:line="240" w:lineRule="auto"/>
              <w:rPr>
                <w:rFonts w:ascii="Helvetica" w:hAnsi="Helvetica"/>
              </w:rPr>
            </w:pPr>
          </w:p>
          <w:p w:rsidR="00F44E5B" w:rsidRPr="00052DD6" w:rsidDel="009C021C" w:rsidRDefault="00F44E5B" w:rsidP="00052DD6">
            <w:pPr>
              <w:pStyle w:val="NormalWeb"/>
              <w:spacing w:before="0" w:beforeAutospacing="0" w:after="0" w:afterAutospacing="0"/>
              <w:rPr>
                <w:rFonts w:ascii="Helvetica" w:hAnsi="Helvetica"/>
                <w:i/>
              </w:rPr>
            </w:pPr>
          </w:p>
        </w:tc>
        <w:tc>
          <w:tcPr>
            <w:tcW w:w="6071" w:type="dxa"/>
          </w:tcPr>
          <w:p w:rsidR="00F44E5B" w:rsidRPr="00052DD6" w:rsidRDefault="00F44E5B" w:rsidP="00052DD6">
            <w:pPr>
              <w:spacing w:after="0" w:line="240" w:lineRule="auto"/>
              <w:rPr>
                <w:rFonts w:ascii="Helvetica" w:hAnsi="Helvetica"/>
                <w:iCs/>
              </w:rPr>
            </w:pPr>
            <w:r w:rsidRPr="00052DD6">
              <w:rPr>
                <w:rFonts w:ascii="Helvetica" w:hAnsi="Helvetica"/>
                <w:iCs/>
              </w:rPr>
              <w:t xml:space="preserve">A small group of year 5 pupils lead and manage the lunchtime activities, training has been led by staff from </w:t>
            </w:r>
            <w:smartTag w:uri="urn:schemas-microsoft-com:office:smarttags" w:element="place">
              <w:smartTag w:uri="urn:schemas-microsoft-com:office:smarttags" w:element="PlaceName">
                <w:r w:rsidRPr="00052DD6">
                  <w:rPr>
                    <w:rFonts w:ascii="Helvetica" w:hAnsi="Helvetica"/>
                    <w:iCs/>
                  </w:rPr>
                  <w:t>Winsford</w:t>
                </w:r>
              </w:smartTag>
              <w:r w:rsidRPr="00052DD6">
                <w:rPr>
                  <w:rFonts w:ascii="Helvetica" w:hAnsi="Helvetica"/>
                  <w:iCs/>
                </w:rPr>
                <w:t xml:space="preserve"> </w:t>
              </w:r>
              <w:smartTag w:uri="urn:schemas-microsoft-com:office:smarttags" w:element="PlaceType">
                <w:r w:rsidRPr="00052DD6">
                  <w:rPr>
                    <w:rFonts w:ascii="Helvetica" w:hAnsi="Helvetica"/>
                    <w:iCs/>
                  </w:rPr>
                  <w:t>Academy</w:t>
                </w:r>
              </w:smartTag>
            </w:smartTag>
            <w:r w:rsidRPr="00052DD6">
              <w:rPr>
                <w:rFonts w:ascii="Helvetica" w:hAnsi="Helvetica"/>
                <w:iCs/>
              </w:rPr>
              <w:t xml:space="preserve"> through VRSSP leading to sustained increase in active lunchtimes.</w:t>
            </w: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r w:rsidRPr="00052DD6">
              <w:rPr>
                <w:rFonts w:ascii="Helvetica" w:hAnsi="Helvetica"/>
                <w:iCs/>
              </w:rPr>
              <w:t>Children in year 3 engaged with school swimathon, but unable to complete Due to Covid 19</w:t>
            </w: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r w:rsidRPr="00052DD6">
              <w:rPr>
                <w:rFonts w:ascii="Helvetica" w:hAnsi="Helvetica"/>
                <w:iCs/>
              </w:rPr>
              <w:t xml:space="preserve">2 pupils attended the </w:t>
            </w:r>
            <w:smartTag w:uri="urn:schemas-microsoft-com:office:smarttags" w:element="place">
              <w:smartTag w:uri="urn:schemas-microsoft-com:office:smarttags" w:element="PlaceName">
                <w:r w:rsidRPr="00052DD6">
                  <w:rPr>
                    <w:rFonts w:ascii="Helvetica" w:hAnsi="Helvetica"/>
                    <w:iCs/>
                  </w:rPr>
                  <w:t>Young</w:t>
                </w:r>
              </w:smartTag>
              <w:r w:rsidRPr="00052DD6">
                <w:rPr>
                  <w:rFonts w:ascii="Helvetica" w:hAnsi="Helvetica"/>
                  <w:iCs/>
                </w:rPr>
                <w:t xml:space="preserve"> </w:t>
              </w:r>
              <w:smartTag w:uri="urn:schemas-microsoft-com:office:smarttags" w:element="PlaceName">
                <w:r w:rsidRPr="00052DD6">
                  <w:rPr>
                    <w:rFonts w:ascii="Helvetica" w:hAnsi="Helvetica"/>
                    <w:iCs/>
                  </w:rPr>
                  <w:t>leaders</w:t>
                </w:r>
              </w:smartTag>
              <w:r w:rsidRPr="00052DD6">
                <w:rPr>
                  <w:rFonts w:ascii="Helvetica" w:hAnsi="Helvetica"/>
                  <w:iCs/>
                </w:rPr>
                <w:t xml:space="preserve"> </w:t>
              </w:r>
              <w:smartTag w:uri="urn:schemas-microsoft-com:office:smarttags" w:element="PlaceType">
                <w:r w:rsidRPr="00052DD6">
                  <w:rPr>
                    <w:rFonts w:ascii="Helvetica" w:hAnsi="Helvetica"/>
                    <w:iCs/>
                  </w:rPr>
                  <w:t>Academy</w:t>
                </w:r>
              </w:smartTag>
            </w:smartTag>
            <w:r w:rsidRPr="00052DD6">
              <w:rPr>
                <w:rFonts w:ascii="Helvetica" w:hAnsi="Helvetica"/>
                <w:iCs/>
              </w:rPr>
              <w:t xml:space="preserve"> and then delivered an assembly promoting active and healthy lifestyles and using the material from the training. </w:t>
            </w: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r w:rsidRPr="00052DD6">
              <w:rPr>
                <w:rFonts w:ascii="Helvetica" w:hAnsi="Helvetica"/>
                <w:iCs/>
              </w:rPr>
              <w:t>Online virtual assembly was led by a national athlete Jenna Downing -inline skater)  as part of home learning engagement during the summer term.</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As a school supporting and promoting physical activity during lockdown we also achieved the ‘2019/20 Virtual School Games Mark’. </w:t>
            </w:r>
          </w:p>
          <w:p w:rsidR="00F44E5B" w:rsidRPr="00052DD6" w:rsidRDefault="00F44E5B" w:rsidP="00052DD6">
            <w:pPr>
              <w:spacing w:after="0" w:line="240" w:lineRule="auto"/>
              <w:rPr>
                <w:rFonts w:ascii="Helvetica" w:hAnsi="Helvetica"/>
                <w:i/>
              </w:rPr>
            </w:pPr>
          </w:p>
        </w:tc>
      </w:tr>
      <w:tr w:rsidR="00F44E5B" w:rsidRPr="00052DD6" w:rsidTr="00052DD6">
        <w:tc>
          <w:tcPr>
            <w:tcW w:w="15790" w:type="dxa"/>
            <w:gridSpan w:val="3"/>
          </w:tcPr>
          <w:p w:rsidR="00F44E5B" w:rsidRPr="00052DD6" w:rsidRDefault="00F44E5B" w:rsidP="00052DD6">
            <w:pPr>
              <w:spacing w:after="0" w:line="240" w:lineRule="auto"/>
              <w:rPr>
                <w:rFonts w:ascii="Helvetica" w:hAnsi="Helvetica"/>
                <w:b/>
              </w:rPr>
            </w:pPr>
            <w:r w:rsidRPr="00052DD6">
              <w:rPr>
                <w:rFonts w:ascii="Helvetica" w:hAnsi="Helvetica"/>
                <w:b/>
              </w:rPr>
              <w:t>Sustainability/Suggested next steps:</w:t>
            </w:r>
          </w:p>
          <w:p w:rsidR="00F44E5B" w:rsidRPr="00052DD6" w:rsidRDefault="00F44E5B" w:rsidP="00052DD6">
            <w:pPr>
              <w:spacing w:after="0" w:line="240" w:lineRule="auto"/>
              <w:rPr>
                <w:rFonts w:ascii="Helvetica" w:hAnsi="Helvetica"/>
              </w:rPr>
            </w:pPr>
            <w:r w:rsidRPr="00052DD6">
              <w:rPr>
                <w:rFonts w:ascii="Helvetica" w:hAnsi="Helvetica"/>
              </w:rPr>
              <w:t>Review the school swimming programme</w:t>
            </w:r>
          </w:p>
          <w:p w:rsidR="00F44E5B" w:rsidRPr="00052DD6" w:rsidRDefault="00F44E5B" w:rsidP="00052DD6">
            <w:pPr>
              <w:spacing w:after="0" w:line="240" w:lineRule="auto"/>
              <w:rPr>
                <w:rFonts w:ascii="Helvetica" w:hAnsi="Helvetica"/>
              </w:rPr>
            </w:pPr>
            <w:r w:rsidRPr="00052DD6">
              <w:rPr>
                <w:rFonts w:ascii="Helvetica" w:hAnsi="Helvetica"/>
              </w:rPr>
              <w:t>Continue to promote active and healthy lifestyles alongside mental health and well-being within the school community</w:t>
            </w:r>
          </w:p>
          <w:p w:rsidR="00F44E5B" w:rsidRPr="00052DD6" w:rsidRDefault="00F44E5B" w:rsidP="00052DD6">
            <w:pPr>
              <w:spacing w:after="0" w:line="240" w:lineRule="auto"/>
              <w:rPr>
                <w:rFonts w:ascii="Helvetica" w:hAnsi="Helvetica"/>
              </w:rPr>
            </w:pPr>
            <w:r w:rsidRPr="00052DD6">
              <w:rPr>
                <w:rFonts w:ascii="Helvetica" w:hAnsi="Helvetica"/>
              </w:rPr>
              <w:t xml:space="preserve">Extend the personal best challenge </w:t>
            </w:r>
          </w:p>
          <w:p w:rsidR="00F44E5B" w:rsidRPr="00052DD6" w:rsidRDefault="00F44E5B" w:rsidP="00052DD6">
            <w:pPr>
              <w:spacing w:after="0" w:line="240" w:lineRule="auto"/>
              <w:rPr>
                <w:rFonts w:ascii="Helvetica" w:hAnsi="Helvetica"/>
                <w:b/>
                <w:i/>
              </w:rPr>
            </w:pPr>
          </w:p>
        </w:tc>
      </w:tr>
    </w:tbl>
    <w:p w:rsidR="00F44E5B" w:rsidRDefault="00F44E5B"/>
    <w:tbl>
      <w:tblPr>
        <w:tblW w:w="15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5969"/>
        <w:gridCol w:w="6349"/>
      </w:tblGrid>
      <w:tr w:rsidR="00F44E5B" w:rsidRPr="00052DD6" w:rsidTr="00052DD6">
        <w:tc>
          <w:tcPr>
            <w:tcW w:w="3472"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Key Indicator 3</w:t>
            </w:r>
          </w:p>
        </w:tc>
        <w:tc>
          <w:tcPr>
            <w:tcW w:w="5969"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Actions taken</w:t>
            </w:r>
          </w:p>
        </w:tc>
        <w:tc>
          <w:tcPr>
            <w:tcW w:w="6349" w:type="dxa"/>
            <w:shd w:val="clear" w:color="auto" w:fill="BFBFBF"/>
          </w:tcPr>
          <w:p w:rsidR="00F44E5B" w:rsidRPr="00052DD6" w:rsidRDefault="00F44E5B" w:rsidP="00052DD6">
            <w:pPr>
              <w:spacing w:after="0" w:line="240" w:lineRule="auto"/>
              <w:jc w:val="center"/>
              <w:rPr>
                <w:rFonts w:ascii="Helvetica" w:hAnsi="Helvetica"/>
                <w:b/>
                <w:i/>
                <w:color w:val="FF0000"/>
              </w:rPr>
            </w:pPr>
            <w:r w:rsidRPr="00052DD6">
              <w:rPr>
                <w:rFonts w:ascii="Helvetica" w:hAnsi="Helvetica"/>
                <w:b/>
              </w:rPr>
              <w:t>Impact seen</w:t>
            </w:r>
          </w:p>
        </w:tc>
      </w:tr>
      <w:tr w:rsidR="00F44E5B" w:rsidRPr="00052DD6" w:rsidTr="00052DD6">
        <w:tc>
          <w:tcPr>
            <w:tcW w:w="3472" w:type="dxa"/>
            <w:shd w:val="clear" w:color="auto" w:fill="BFBFBF"/>
          </w:tcPr>
          <w:p w:rsidR="00F44E5B" w:rsidRPr="00052DD6" w:rsidRDefault="00F44E5B" w:rsidP="00052DD6">
            <w:pPr>
              <w:spacing w:after="0" w:line="240" w:lineRule="auto"/>
              <w:jc w:val="center"/>
              <w:rPr>
                <w:rFonts w:ascii="Helvetica" w:hAnsi="Helvetica"/>
                <w:b/>
              </w:rPr>
            </w:pPr>
          </w:p>
        </w:tc>
        <w:tc>
          <w:tcPr>
            <w:tcW w:w="5969" w:type="dxa"/>
            <w:shd w:val="clear" w:color="auto" w:fill="BFBFBF"/>
          </w:tcPr>
          <w:p w:rsidR="00F44E5B" w:rsidRPr="00052DD6" w:rsidRDefault="00F44E5B" w:rsidP="00052DD6">
            <w:pPr>
              <w:spacing w:after="0" w:line="240" w:lineRule="auto"/>
              <w:jc w:val="center"/>
              <w:rPr>
                <w:rFonts w:ascii="Helvetica" w:hAnsi="Helvetica"/>
                <w:b/>
              </w:rPr>
            </w:pPr>
          </w:p>
        </w:tc>
        <w:tc>
          <w:tcPr>
            <w:tcW w:w="6349" w:type="dxa"/>
            <w:shd w:val="clear" w:color="auto" w:fill="BFBFBF"/>
          </w:tcPr>
          <w:p w:rsidR="00F44E5B" w:rsidRPr="00052DD6" w:rsidRDefault="00F44E5B" w:rsidP="00052DD6">
            <w:pPr>
              <w:spacing w:after="0" w:line="240" w:lineRule="auto"/>
              <w:jc w:val="center"/>
              <w:rPr>
                <w:rFonts w:ascii="Helvetica" w:hAnsi="Helvetica"/>
                <w:b/>
              </w:rPr>
            </w:pPr>
          </w:p>
        </w:tc>
      </w:tr>
      <w:tr w:rsidR="00F44E5B" w:rsidRPr="00052DD6" w:rsidTr="00052DD6">
        <w:tc>
          <w:tcPr>
            <w:tcW w:w="3472" w:type="dxa"/>
          </w:tcPr>
          <w:p w:rsidR="00F44E5B" w:rsidRPr="00052DD6" w:rsidRDefault="00F44E5B" w:rsidP="00052DD6">
            <w:pPr>
              <w:spacing w:after="0" w:line="240" w:lineRule="auto"/>
              <w:rPr>
                <w:rFonts w:ascii="Arial" w:hAnsi="Arial" w:cs="Arial"/>
                <w:sz w:val="29"/>
                <w:szCs w:val="29"/>
              </w:rPr>
            </w:pPr>
            <w:r w:rsidRPr="00052DD6">
              <w:rPr>
                <w:rFonts w:ascii="Helvetica" w:hAnsi="Helvetica"/>
              </w:rPr>
              <w:t>Increased confidence, knowledge and skills of all staff in teaching PE and sport</w:t>
            </w:r>
          </w:p>
        </w:tc>
        <w:tc>
          <w:tcPr>
            <w:tcW w:w="5969" w:type="dxa"/>
          </w:tcPr>
          <w:p w:rsidR="00F44E5B" w:rsidRPr="00052DD6" w:rsidRDefault="00F44E5B" w:rsidP="00052DD6">
            <w:pPr>
              <w:spacing w:after="0" w:line="240" w:lineRule="auto"/>
              <w:rPr>
                <w:rFonts w:ascii="Arial" w:hAnsi="Arial" w:cs="Arial"/>
                <w:iCs/>
              </w:rPr>
            </w:pPr>
            <w:r w:rsidRPr="00052DD6">
              <w:rPr>
                <w:rFonts w:ascii="Arial" w:hAnsi="Arial" w:cs="Arial"/>
                <w:iCs/>
              </w:rPr>
              <w:t xml:space="preserve">Staff questionnaires/discussion to identify CPD needs. </w:t>
            </w:r>
          </w:p>
          <w:p w:rsidR="00F44E5B" w:rsidRPr="00052DD6" w:rsidRDefault="00F44E5B" w:rsidP="00052DD6">
            <w:pPr>
              <w:spacing w:after="0" w:line="240" w:lineRule="auto"/>
              <w:rPr>
                <w:rFonts w:ascii="Arial" w:hAnsi="Arial" w:cs="Arial"/>
                <w:iCs/>
              </w:rPr>
            </w:pPr>
          </w:p>
          <w:p w:rsidR="00F44E5B" w:rsidRPr="00052DD6" w:rsidRDefault="00F44E5B" w:rsidP="00052DD6">
            <w:pPr>
              <w:spacing w:after="0" w:line="240" w:lineRule="auto"/>
              <w:rPr>
                <w:rFonts w:ascii="Arial" w:hAnsi="Arial" w:cs="Arial"/>
                <w:iCs/>
              </w:rPr>
            </w:pPr>
            <w:r w:rsidRPr="00052DD6">
              <w:rPr>
                <w:rFonts w:ascii="Arial" w:hAnsi="Arial" w:cs="Arial"/>
                <w:iCs/>
              </w:rPr>
              <w:t xml:space="preserve">Engagement in the training programme as part of the VRSSP for identified staff </w:t>
            </w:r>
          </w:p>
          <w:p w:rsidR="00F44E5B" w:rsidRPr="00052DD6" w:rsidRDefault="00F44E5B" w:rsidP="00052DD6">
            <w:pPr>
              <w:spacing w:after="0" w:line="240" w:lineRule="auto"/>
              <w:rPr>
                <w:rFonts w:ascii="Arial" w:hAnsi="Arial" w:cs="Arial"/>
                <w:iCs/>
              </w:rPr>
            </w:pPr>
          </w:p>
          <w:p w:rsidR="00F44E5B" w:rsidRPr="00052DD6" w:rsidRDefault="00F44E5B" w:rsidP="00052DD6">
            <w:pPr>
              <w:spacing w:after="0" w:line="240" w:lineRule="auto"/>
              <w:rPr>
                <w:rFonts w:ascii="Arial" w:hAnsi="Arial" w:cs="Arial"/>
                <w:iCs/>
              </w:rPr>
            </w:pPr>
            <w:r w:rsidRPr="00052DD6">
              <w:rPr>
                <w:rFonts w:ascii="Arial" w:hAnsi="Arial" w:cs="Arial"/>
                <w:iCs/>
              </w:rPr>
              <w:t>Subject Leader training including through VRSSP and WEP partnership meetings so that school staff have current and relevant information.</w:t>
            </w:r>
          </w:p>
          <w:p w:rsidR="00F44E5B" w:rsidRPr="00052DD6" w:rsidRDefault="00F44E5B" w:rsidP="00052DD6">
            <w:pPr>
              <w:spacing w:after="0" w:line="240" w:lineRule="auto"/>
              <w:rPr>
                <w:rFonts w:ascii="Arial" w:hAnsi="Arial" w:cs="Arial"/>
                <w:iCs/>
              </w:rPr>
            </w:pPr>
            <w:r w:rsidRPr="00052DD6">
              <w:rPr>
                <w:rFonts w:ascii="Arial" w:hAnsi="Arial" w:cs="Arial"/>
                <w:iCs/>
              </w:rPr>
              <w:t xml:space="preserve">Co-delivery of specialist gymnastics coaching </w:t>
            </w:r>
          </w:p>
          <w:p w:rsidR="00F44E5B" w:rsidRPr="00052DD6" w:rsidRDefault="00F44E5B" w:rsidP="00052DD6">
            <w:pPr>
              <w:spacing w:after="0" w:line="240" w:lineRule="auto"/>
              <w:rPr>
                <w:rFonts w:ascii="Arial" w:hAnsi="Arial" w:cs="Arial"/>
                <w:iCs/>
              </w:rPr>
            </w:pPr>
            <w:r w:rsidRPr="00052DD6">
              <w:rPr>
                <w:rFonts w:ascii="Arial" w:hAnsi="Arial" w:cs="Arial"/>
                <w:iCs/>
              </w:rPr>
              <w:t xml:space="preserve">High quality Dance CPD to be delivered by Cheshire Dance for Key stage 1 and reception (following on from SL training during 2018 19)  </w:t>
            </w:r>
          </w:p>
          <w:p w:rsidR="00F44E5B" w:rsidRPr="00052DD6" w:rsidDel="009C021C" w:rsidRDefault="00F44E5B" w:rsidP="00052DD6">
            <w:pPr>
              <w:spacing w:after="0" w:line="240" w:lineRule="auto"/>
              <w:rPr>
                <w:rFonts w:ascii="Helvetica" w:hAnsi="Helvetica"/>
              </w:rPr>
            </w:pPr>
          </w:p>
        </w:tc>
        <w:tc>
          <w:tcPr>
            <w:tcW w:w="6349" w:type="dxa"/>
          </w:tcPr>
          <w:p w:rsidR="00F44E5B" w:rsidRPr="00052DD6" w:rsidRDefault="00F44E5B" w:rsidP="00052DD6">
            <w:pPr>
              <w:spacing w:after="0" w:line="240" w:lineRule="auto"/>
              <w:rPr>
                <w:rFonts w:ascii="Helvetica" w:hAnsi="Helvetica"/>
                <w:iCs/>
              </w:rPr>
            </w:pPr>
            <w:r w:rsidRPr="00052DD6">
              <w:rPr>
                <w:rFonts w:ascii="Helvetica" w:hAnsi="Helvetica"/>
                <w:iCs/>
              </w:rPr>
              <w:t xml:space="preserve">SL worked with VRSSP to develop the PE skills continuum for the curriculum review. This document will now be implemented for September 2020 </w:t>
            </w:r>
          </w:p>
          <w:p w:rsidR="00F44E5B" w:rsidRPr="00052DD6" w:rsidRDefault="00F44E5B" w:rsidP="00052DD6">
            <w:pPr>
              <w:spacing w:after="0" w:line="240" w:lineRule="auto"/>
              <w:rPr>
                <w:rFonts w:ascii="Helvetica" w:hAnsi="Helvetica"/>
                <w:iCs/>
              </w:rPr>
            </w:pPr>
            <w:r w:rsidRPr="00052DD6">
              <w:rPr>
                <w:rFonts w:ascii="Helvetica" w:hAnsi="Helvetica"/>
                <w:iCs/>
              </w:rPr>
              <w:t>SL attended training sessions provided by VRSSP</w:t>
            </w:r>
          </w:p>
          <w:p w:rsidR="00F44E5B" w:rsidRPr="00052DD6" w:rsidRDefault="00F44E5B" w:rsidP="00052DD6">
            <w:pPr>
              <w:spacing w:after="0" w:line="240" w:lineRule="auto"/>
              <w:rPr>
                <w:rFonts w:ascii="Helvetica" w:hAnsi="Helvetica"/>
                <w:iCs/>
              </w:rPr>
            </w:pPr>
            <w:r w:rsidRPr="00052DD6">
              <w:rPr>
                <w:rFonts w:ascii="Helvetica" w:hAnsi="Helvetica"/>
                <w:iCs/>
              </w:rPr>
              <w:t xml:space="preserve">All staff identify that the gymnastics coaching is of high quality and supports development of their own personal skills. </w:t>
            </w: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r w:rsidRPr="00052DD6">
              <w:rPr>
                <w:rFonts w:ascii="Helvetica" w:hAnsi="Helvetica"/>
                <w:iCs/>
              </w:rPr>
              <w:t xml:space="preserve">Dance was delivered in Reception in the Autumn term with pupils taking part in active workshops which staff identified were of high quality and helpful for personal development, however subsequent planned CPD was affected by Covid closure. </w:t>
            </w:r>
          </w:p>
          <w:p w:rsidR="00F44E5B" w:rsidRPr="00052DD6" w:rsidRDefault="00F44E5B" w:rsidP="00052DD6">
            <w:pPr>
              <w:spacing w:after="0" w:line="240" w:lineRule="auto"/>
              <w:rPr>
                <w:rFonts w:ascii="Helvetica" w:hAnsi="Helvetica"/>
                <w:iCs/>
              </w:rPr>
            </w:pPr>
          </w:p>
          <w:p w:rsidR="00F44E5B" w:rsidRPr="00052DD6" w:rsidRDefault="00F44E5B" w:rsidP="00052DD6">
            <w:pPr>
              <w:spacing w:after="0" w:line="240" w:lineRule="auto"/>
              <w:rPr>
                <w:rFonts w:ascii="Helvetica" w:hAnsi="Helvetica"/>
                <w:iCs/>
              </w:rPr>
            </w:pPr>
          </w:p>
        </w:tc>
      </w:tr>
      <w:tr w:rsidR="00F44E5B" w:rsidRPr="00052DD6" w:rsidTr="00052DD6">
        <w:tc>
          <w:tcPr>
            <w:tcW w:w="15790" w:type="dxa"/>
            <w:gridSpan w:val="3"/>
          </w:tcPr>
          <w:p w:rsidR="00F44E5B" w:rsidRPr="00052DD6" w:rsidRDefault="00F44E5B" w:rsidP="00052DD6">
            <w:pPr>
              <w:spacing w:after="0" w:line="240" w:lineRule="auto"/>
              <w:rPr>
                <w:rFonts w:ascii="Helvetica" w:hAnsi="Helvetica"/>
              </w:rPr>
            </w:pPr>
          </w:p>
          <w:p w:rsidR="00F44E5B" w:rsidRPr="00052DD6" w:rsidRDefault="00F44E5B" w:rsidP="00052DD6">
            <w:pPr>
              <w:spacing w:after="0" w:line="240" w:lineRule="auto"/>
              <w:rPr>
                <w:rFonts w:ascii="Helvetica" w:hAnsi="Helvetica"/>
                <w:b/>
              </w:rPr>
            </w:pPr>
            <w:r w:rsidRPr="00052DD6">
              <w:rPr>
                <w:rFonts w:ascii="Helvetica" w:hAnsi="Helvetica"/>
                <w:b/>
              </w:rPr>
              <w:t>Sustainability/Suggested next steps:</w:t>
            </w:r>
          </w:p>
          <w:p w:rsidR="00F44E5B" w:rsidRPr="00052DD6" w:rsidRDefault="00F44E5B" w:rsidP="00052DD6">
            <w:pPr>
              <w:spacing w:after="0" w:line="240" w:lineRule="auto"/>
              <w:rPr>
                <w:rFonts w:ascii="Helvetica" w:hAnsi="Helvetica"/>
              </w:rPr>
            </w:pPr>
            <w:r w:rsidRPr="00052DD6">
              <w:rPr>
                <w:rFonts w:ascii="Helvetica" w:hAnsi="Helvetica"/>
              </w:rPr>
              <w:t xml:space="preserve">Continue to identify and provide for CPD needs – Dance had been identified for 2019-20 </w:t>
            </w:r>
          </w:p>
          <w:p w:rsidR="00F44E5B" w:rsidRPr="00052DD6" w:rsidRDefault="00F44E5B" w:rsidP="00052DD6">
            <w:pPr>
              <w:spacing w:after="0" w:line="240" w:lineRule="auto"/>
              <w:rPr>
                <w:rFonts w:ascii="Helvetica" w:hAnsi="Helvetica"/>
              </w:rPr>
            </w:pPr>
            <w:r w:rsidRPr="00052DD6">
              <w:rPr>
                <w:rFonts w:ascii="Helvetica" w:hAnsi="Helvetica"/>
              </w:rPr>
              <w:t>CPD to ensure progressive curriculum is delivered</w:t>
            </w:r>
          </w:p>
          <w:p w:rsidR="00F44E5B" w:rsidRPr="00052DD6" w:rsidRDefault="00F44E5B" w:rsidP="00052DD6">
            <w:pPr>
              <w:spacing w:after="0" w:line="240" w:lineRule="auto"/>
              <w:rPr>
                <w:rFonts w:ascii="Helvetica" w:hAnsi="Helvetica"/>
              </w:rPr>
            </w:pPr>
            <w:r w:rsidRPr="00052DD6">
              <w:rPr>
                <w:rFonts w:ascii="Helvetica" w:hAnsi="Helvetica"/>
              </w:rPr>
              <w:t>Consider training provision for support staff</w:t>
            </w:r>
          </w:p>
          <w:p w:rsidR="00F44E5B" w:rsidRPr="00052DD6" w:rsidRDefault="00F44E5B" w:rsidP="00052DD6">
            <w:pPr>
              <w:spacing w:after="0" w:line="240" w:lineRule="auto"/>
              <w:rPr>
                <w:rFonts w:ascii="Helvetica" w:hAnsi="Helvetica"/>
                <w:b/>
                <w:iCs/>
              </w:rPr>
            </w:pPr>
          </w:p>
        </w:tc>
      </w:tr>
    </w:tbl>
    <w:p w:rsidR="00F44E5B" w:rsidRDefault="00F44E5B"/>
    <w:tbl>
      <w:tblPr>
        <w:tblW w:w="15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5429"/>
        <w:gridCol w:w="6889"/>
      </w:tblGrid>
      <w:tr w:rsidR="00F44E5B" w:rsidRPr="00052DD6" w:rsidTr="00052DD6">
        <w:tc>
          <w:tcPr>
            <w:tcW w:w="3472"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Key Indicator 4</w:t>
            </w:r>
          </w:p>
        </w:tc>
        <w:tc>
          <w:tcPr>
            <w:tcW w:w="5429"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Actions taken</w:t>
            </w:r>
          </w:p>
        </w:tc>
        <w:tc>
          <w:tcPr>
            <w:tcW w:w="6889" w:type="dxa"/>
            <w:shd w:val="clear" w:color="auto" w:fill="BFBFBF"/>
          </w:tcPr>
          <w:p w:rsidR="00F44E5B" w:rsidRPr="00052DD6" w:rsidRDefault="00F44E5B" w:rsidP="00052DD6">
            <w:pPr>
              <w:spacing w:after="0" w:line="240" w:lineRule="auto"/>
              <w:jc w:val="center"/>
              <w:rPr>
                <w:rFonts w:ascii="Helvetica" w:hAnsi="Helvetica"/>
                <w:b/>
                <w:i/>
                <w:color w:val="FF0000"/>
              </w:rPr>
            </w:pPr>
            <w:r w:rsidRPr="00052DD6">
              <w:rPr>
                <w:rFonts w:ascii="Helvetica" w:hAnsi="Helvetica"/>
                <w:b/>
              </w:rPr>
              <w:t>Impact seen</w:t>
            </w:r>
          </w:p>
        </w:tc>
      </w:tr>
      <w:tr w:rsidR="00F44E5B" w:rsidRPr="00052DD6" w:rsidTr="00052DD6">
        <w:tc>
          <w:tcPr>
            <w:tcW w:w="3472" w:type="dxa"/>
          </w:tcPr>
          <w:p w:rsidR="00F44E5B" w:rsidRPr="00052DD6" w:rsidRDefault="00F44E5B" w:rsidP="00052DD6">
            <w:pPr>
              <w:spacing w:after="0" w:line="240" w:lineRule="auto"/>
              <w:rPr>
                <w:rFonts w:ascii="Helvetica" w:hAnsi="Helvetica"/>
              </w:rPr>
            </w:pPr>
            <w:r w:rsidRPr="00052DD6">
              <w:rPr>
                <w:rFonts w:ascii="Helvetica" w:hAnsi="Helvetica"/>
              </w:rPr>
              <w:t>Broader experience of a range of sports and activities offered to all pupils</w:t>
            </w:r>
          </w:p>
        </w:tc>
        <w:tc>
          <w:tcPr>
            <w:tcW w:w="5429" w:type="dxa"/>
          </w:tcPr>
          <w:p w:rsidR="00F44E5B" w:rsidRPr="00052DD6" w:rsidRDefault="00F44E5B" w:rsidP="00052DD6">
            <w:pPr>
              <w:spacing w:after="0" w:line="240" w:lineRule="auto"/>
              <w:rPr>
                <w:rFonts w:ascii="Helvetica" w:hAnsi="Helvetica"/>
              </w:rPr>
            </w:pPr>
            <w:r w:rsidRPr="00052DD6">
              <w:rPr>
                <w:rFonts w:ascii="Helvetica" w:hAnsi="Helvetica"/>
              </w:rPr>
              <w:t>Staff provide a range of active after school clubs</w:t>
            </w:r>
          </w:p>
          <w:p w:rsidR="00F44E5B" w:rsidRPr="00052DD6" w:rsidRDefault="00F44E5B" w:rsidP="00052DD6">
            <w:pPr>
              <w:spacing w:after="0" w:line="240" w:lineRule="auto"/>
              <w:rPr>
                <w:rFonts w:ascii="Helvetica" w:hAnsi="Helvetica"/>
              </w:rPr>
            </w:pPr>
            <w:r w:rsidRPr="00052DD6">
              <w:rPr>
                <w:rFonts w:ascii="Helvetica" w:hAnsi="Helvetica"/>
              </w:rPr>
              <w:t>Access the programme of events provided through the partnership</w:t>
            </w:r>
          </w:p>
          <w:p w:rsidR="00F44E5B" w:rsidRPr="00052DD6" w:rsidRDefault="00F44E5B" w:rsidP="00052DD6">
            <w:pPr>
              <w:spacing w:after="0" w:line="240" w:lineRule="auto"/>
              <w:rPr>
                <w:rFonts w:ascii="Helvetica" w:hAnsi="Helvetica"/>
              </w:rPr>
            </w:pPr>
            <w:r w:rsidRPr="00052DD6">
              <w:rPr>
                <w:rFonts w:ascii="Helvetica" w:hAnsi="Helvetica"/>
              </w:rPr>
              <w:t xml:space="preserve">Provide opportunities for all pupil groups to represent school in festivals </w:t>
            </w:r>
          </w:p>
          <w:p w:rsidR="00F44E5B" w:rsidRPr="00052DD6" w:rsidRDefault="00F44E5B" w:rsidP="00052DD6">
            <w:pPr>
              <w:spacing w:after="0" w:line="240" w:lineRule="auto"/>
              <w:rPr>
                <w:rFonts w:ascii="Helvetica" w:hAnsi="Helvetica"/>
              </w:rPr>
            </w:pPr>
            <w:r w:rsidRPr="00052DD6">
              <w:rPr>
                <w:rFonts w:ascii="Helvetica" w:hAnsi="Helvetica"/>
              </w:rPr>
              <w:t xml:space="preserve">Use specialist coaches in gymnastics. </w:t>
            </w:r>
          </w:p>
          <w:p w:rsidR="00F44E5B" w:rsidRPr="00052DD6" w:rsidRDefault="00F44E5B" w:rsidP="00052DD6">
            <w:pPr>
              <w:spacing w:after="0" w:line="240" w:lineRule="auto"/>
              <w:rPr>
                <w:rFonts w:ascii="Helvetica" w:hAnsi="Helvetica"/>
              </w:rPr>
            </w:pPr>
            <w:r w:rsidRPr="00052DD6">
              <w:rPr>
                <w:rFonts w:ascii="Helvetica" w:hAnsi="Helvetica"/>
              </w:rPr>
              <w:t xml:space="preserve">Additional swimming provided </w:t>
            </w:r>
          </w:p>
          <w:p w:rsidR="00F44E5B" w:rsidRPr="00052DD6" w:rsidDel="009C021C" w:rsidRDefault="00F44E5B" w:rsidP="00052DD6">
            <w:pPr>
              <w:spacing w:after="0" w:line="240" w:lineRule="auto"/>
              <w:rPr>
                <w:rFonts w:ascii="Helvetica" w:hAnsi="Helvetica"/>
              </w:rPr>
            </w:pPr>
          </w:p>
        </w:tc>
        <w:tc>
          <w:tcPr>
            <w:tcW w:w="6889" w:type="dxa"/>
          </w:tcPr>
          <w:p w:rsidR="00F44E5B" w:rsidRPr="00052DD6" w:rsidRDefault="00F44E5B" w:rsidP="00052DD6">
            <w:pPr>
              <w:spacing w:after="0" w:line="240" w:lineRule="auto"/>
              <w:rPr>
                <w:rFonts w:ascii="Helvetica" w:hAnsi="Helvetica"/>
                <w:iCs/>
              </w:rPr>
            </w:pPr>
            <w:r w:rsidRPr="00052DD6">
              <w:rPr>
                <w:rFonts w:ascii="Helvetica" w:hAnsi="Helvetica"/>
                <w:iCs/>
              </w:rPr>
              <w:t xml:space="preserve">Attendance at after school clubs remained varied, active clubs were delivered each week night and aimed at all age groups during the Autumn and early part of the Spring term. </w:t>
            </w:r>
          </w:p>
          <w:p w:rsidR="00F44E5B" w:rsidRPr="00052DD6" w:rsidRDefault="00F44E5B" w:rsidP="00052DD6">
            <w:pPr>
              <w:spacing w:after="0" w:line="240" w:lineRule="auto"/>
              <w:rPr>
                <w:rFonts w:ascii="Helvetica" w:hAnsi="Helvetica"/>
                <w:iCs/>
              </w:rPr>
            </w:pPr>
            <w:r w:rsidRPr="00052DD6">
              <w:rPr>
                <w:rFonts w:ascii="Helvetica" w:hAnsi="Helvetica"/>
                <w:iCs/>
              </w:rPr>
              <w:t>Activities and sports on offer as part of after school clubs included; gymnastics, running, boxing, dance, tag rugby, football and hockey.</w:t>
            </w:r>
          </w:p>
          <w:p w:rsidR="00F44E5B" w:rsidRPr="00052DD6" w:rsidRDefault="00F44E5B" w:rsidP="00052DD6">
            <w:pPr>
              <w:spacing w:after="0" w:line="240" w:lineRule="auto"/>
              <w:rPr>
                <w:rFonts w:ascii="Helvetica" w:hAnsi="Helvetica"/>
                <w:iCs/>
                <w:color w:val="FF0000"/>
              </w:rPr>
            </w:pPr>
            <w:r w:rsidRPr="00052DD6">
              <w:rPr>
                <w:rFonts w:ascii="Helvetica" w:hAnsi="Helvetica"/>
                <w:iCs/>
              </w:rPr>
              <w:t xml:space="preserve">Extended swimming time was added to the curriculum for year to improve the number of pupils achieving end of key stage two expectations.  This year a significantly higher percentage of pupils were able to achieve this. </w:t>
            </w:r>
          </w:p>
        </w:tc>
      </w:tr>
      <w:tr w:rsidR="00F44E5B" w:rsidRPr="00052DD6" w:rsidTr="00052DD6">
        <w:tc>
          <w:tcPr>
            <w:tcW w:w="15790" w:type="dxa"/>
            <w:gridSpan w:val="3"/>
          </w:tcPr>
          <w:p w:rsidR="00F44E5B" w:rsidRPr="00052DD6" w:rsidRDefault="00F44E5B" w:rsidP="00052DD6">
            <w:pPr>
              <w:spacing w:after="0" w:line="240" w:lineRule="auto"/>
              <w:rPr>
                <w:rFonts w:ascii="Helvetica" w:hAnsi="Helvetica"/>
              </w:rPr>
            </w:pPr>
          </w:p>
          <w:p w:rsidR="00F44E5B" w:rsidRPr="00052DD6" w:rsidRDefault="00F44E5B" w:rsidP="00052DD6">
            <w:pPr>
              <w:spacing w:after="0" w:line="240" w:lineRule="auto"/>
              <w:rPr>
                <w:rFonts w:ascii="Helvetica" w:hAnsi="Helvetica"/>
                <w:b/>
              </w:rPr>
            </w:pPr>
            <w:r w:rsidRPr="00052DD6">
              <w:rPr>
                <w:rFonts w:ascii="Helvetica" w:hAnsi="Helvetica"/>
                <w:b/>
              </w:rPr>
              <w:t>Sustainability/Suggested next steps:</w:t>
            </w:r>
          </w:p>
          <w:p w:rsidR="00F44E5B" w:rsidRPr="00052DD6" w:rsidRDefault="00F44E5B" w:rsidP="00052DD6">
            <w:pPr>
              <w:spacing w:after="0" w:line="240" w:lineRule="auto"/>
              <w:rPr>
                <w:rFonts w:ascii="Helvetica" w:hAnsi="Helvetica"/>
              </w:rPr>
            </w:pPr>
            <w:r w:rsidRPr="00052DD6">
              <w:rPr>
                <w:rFonts w:ascii="Helvetica" w:hAnsi="Helvetica"/>
              </w:rPr>
              <w:t xml:space="preserve">Review the PE and school sport curriculum to reflect the inclusion of less traditional elements </w:t>
            </w:r>
          </w:p>
          <w:p w:rsidR="00F44E5B" w:rsidRPr="00052DD6" w:rsidRDefault="00F44E5B" w:rsidP="00052DD6">
            <w:pPr>
              <w:spacing w:after="0" w:line="240" w:lineRule="auto"/>
              <w:rPr>
                <w:rFonts w:ascii="Helvetica" w:hAnsi="Helvetica"/>
              </w:rPr>
            </w:pPr>
            <w:r w:rsidRPr="00052DD6">
              <w:rPr>
                <w:rFonts w:ascii="Helvetica" w:hAnsi="Helvetica"/>
              </w:rPr>
              <w:t>Engage with more festivals to make more sport available to a wider range of pupils  and ‘B/C team’ opportunities</w:t>
            </w:r>
          </w:p>
          <w:p w:rsidR="00F44E5B" w:rsidRPr="00052DD6" w:rsidRDefault="00F44E5B" w:rsidP="00052DD6">
            <w:pPr>
              <w:spacing w:after="0" w:line="240" w:lineRule="auto"/>
              <w:rPr>
                <w:rFonts w:ascii="Helvetica" w:hAnsi="Helvetica"/>
                <w:b/>
                <w:i/>
              </w:rPr>
            </w:pPr>
            <w:r w:rsidRPr="00052DD6">
              <w:rPr>
                <w:rFonts w:ascii="Helvetica" w:hAnsi="Helvetica"/>
              </w:rPr>
              <w:t xml:space="preserve"> </w:t>
            </w:r>
          </w:p>
        </w:tc>
      </w:tr>
    </w:tbl>
    <w:p w:rsidR="00F44E5B" w:rsidRDefault="00F44E5B"/>
    <w:tbl>
      <w:tblPr>
        <w:tblW w:w="157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5699"/>
        <w:gridCol w:w="6619"/>
      </w:tblGrid>
      <w:tr w:rsidR="00F44E5B" w:rsidRPr="00052DD6" w:rsidTr="00052DD6">
        <w:tc>
          <w:tcPr>
            <w:tcW w:w="3472"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Key Indicator 5</w:t>
            </w:r>
          </w:p>
        </w:tc>
        <w:tc>
          <w:tcPr>
            <w:tcW w:w="5699" w:type="dxa"/>
            <w:shd w:val="clear" w:color="auto" w:fill="BFBFBF"/>
          </w:tcPr>
          <w:p w:rsidR="00F44E5B" w:rsidRPr="00052DD6" w:rsidRDefault="00F44E5B" w:rsidP="00052DD6">
            <w:pPr>
              <w:spacing w:after="0" w:line="240" w:lineRule="auto"/>
              <w:jc w:val="center"/>
              <w:rPr>
                <w:rFonts w:ascii="Helvetica" w:hAnsi="Helvetica"/>
                <w:b/>
              </w:rPr>
            </w:pPr>
            <w:r w:rsidRPr="00052DD6">
              <w:rPr>
                <w:rFonts w:ascii="Helvetica" w:hAnsi="Helvetica"/>
                <w:b/>
              </w:rPr>
              <w:t>Actions taken</w:t>
            </w:r>
          </w:p>
        </w:tc>
        <w:tc>
          <w:tcPr>
            <w:tcW w:w="6619" w:type="dxa"/>
            <w:shd w:val="clear" w:color="auto" w:fill="BFBFBF"/>
          </w:tcPr>
          <w:p w:rsidR="00F44E5B" w:rsidRPr="00052DD6" w:rsidRDefault="00F44E5B" w:rsidP="00052DD6">
            <w:pPr>
              <w:spacing w:after="0" w:line="240" w:lineRule="auto"/>
              <w:jc w:val="center"/>
              <w:rPr>
                <w:rFonts w:ascii="Helvetica" w:hAnsi="Helvetica"/>
                <w:b/>
                <w:i/>
                <w:color w:val="FF0000"/>
              </w:rPr>
            </w:pPr>
            <w:r w:rsidRPr="00052DD6">
              <w:rPr>
                <w:rFonts w:ascii="Helvetica" w:hAnsi="Helvetica"/>
                <w:b/>
              </w:rPr>
              <w:t>Impact seen</w:t>
            </w:r>
          </w:p>
        </w:tc>
      </w:tr>
      <w:tr w:rsidR="00F44E5B" w:rsidRPr="00052DD6" w:rsidTr="00052DD6">
        <w:tc>
          <w:tcPr>
            <w:tcW w:w="3472" w:type="dxa"/>
          </w:tcPr>
          <w:p w:rsidR="00F44E5B" w:rsidRPr="00052DD6" w:rsidRDefault="00F44E5B" w:rsidP="00052DD6">
            <w:pPr>
              <w:spacing w:after="0" w:line="240" w:lineRule="auto"/>
              <w:rPr>
                <w:rFonts w:ascii="Arial" w:hAnsi="Arial" w:cs="Arial"/>
                <w:color w:val="0B0C0C"/>
                <w:sz w:val="29"/>
                <w:szCs w:val="29"/>
              </w:rPr>
            </w:pPr>
            <w:r w:rsidRPr="00052DD6">
              <w:rPr>
                <w:rFonts w:ascii="Helvetica" w:hAnsi="Helvetica"/>
              </w:rPr>
              <w:t>Increased participation in competitive sport</w:t>
            </w:r>
          </w:p>
        </w:tc>
        <w:tc>
          <w:tcPr>
            <w:tcW w:w="5699" w:type="dxa"/>
          </w:tcPr>
          <w:p w:rsidR="00F44E5B" w:rsidRPr="00052DD6" w:rsidRDefault="00F44E5B" w:rsidP="00052DD6">
            <w:pPr>
              <w:spacing w:after="0" w:line="240" w:lineRule="auto"/>
              <w:rPr>
                <w:rFonts w:ascii="Helvetica" w:hAnsi="Helvetica"/>
              </w:rPr>
            </w:pPr>
            <w:r w:rsidRPr="00052DD6">
              <w:rPr>
                <w:rFonts w:ascii="Helvetica" w:hAnsi="Helvetica"/>
              </w:rPr>
              <w:t xml:space="preserve">Applied for the School Games Mark </w:t>
            </w:r>
          </w:p>
          <w:p w:rsidR="00F44E5B" w:rsidRPr="00052DD6" w:rsidRDefault="00F44E5B" w:rsidP="00052DD6">
            <w:pPr>
              <w:spacing w:after="0" w:line="240" w:lineRule="auto"/>
              <w:rPr>
                <w:rFonts w:ascii="Helvetica" w:hAnsi="Helvetica"/>
              </w:rPr>
            </w:pPr>
          </w:p>
          <w:p w:rsidR="00F44E5B" w:rsidRPr="00052DD6" w:rsidRDefault="00F44E5B" w:rsidP="00052DD6">
            <w:pPr>
              <w:spacing w:after="0" w:line="240" w:lineRule="auto"/>
              <w:rPr>
                <w:rFonts w:ascii="Helvetica" w:hAnsi="Helvetica"/>
              </w:rPr>
            </w:pPr>
            <w:r w:rsidRPr="00052DD6">
              <w:rPr>
                <w:rFonts w:ascii="Helvetica" w:hAnsi="Helvetica"/>
              </w:rPr>
              <w:t>Participated in the Inter school Competition Calendar and festivals as part of the Winsford Education partnership Cluster and VRSSP.</w:t>
            </w:r>
          </w:p>
          <w:p w:rsidR="00F44E5B" w:rsidRPr="00052DD6" w:rsidRDefault="00F44E5B" w:rsidP="00052DD6">
            <w:pPr>
              <w:spacing w:after="0" w:line="240" w:lineRule="auto"/>
              <w:rPr>
                <w:rFonts w:ascii="Helvetica" w:hAnsi="Helvetica"/>
              </w:rPr>
            </w:pPr>
          </w:p>
          <w:p w:rsidR="00F44E5B" w:rsidRPr="00052DD6" w:rsidRDefault="00F44E5B" w:rsidP="00052DD6">
            <w:pPr>
              <w:spacing w:after="0" w:line="240" w:lineRule="auto"/>
              <w:rPr>
                <w:rFonts w:ascii="Helvetica" w:hAnsi="Helvetica"/>
              </w:rPr>
            </w:pPr>
            <w:r w:rsidRPr="00052DD6">
              <w:rPr>
                <w:rFonts w:ascii="Helvetica" w:hAnsi="Helvetica"/>
              </w:rPr>
              <w:t>Provide opportunities for a significant number of children to develop confidence in participating in sporting opportunities through the megafests, b and c team competitions.</w:t>
            </w:r>
          </w:p>
          <w:p w:rsidR="00F44E5B" w:rsidRPr="00052DD6" w:rsidDel="009C021C" w:rsidRDefault="00F44E5B" w:rsidP="00052DD6">
            <w:pPr>
              <w:spacing w:after="0" w:line="240" w:lineRule="auto"/>
              <w:rPr>
                <w:rFonts w:ascii="Helvetica" w:hAnsi="Helvetica"/>
              </w:rPr>
            </w:pPr>
          </w:p>
        </w:tc>
        <w:tc>
          <w:tcPr>
            <w:tcW w:w="6619" w:type="dxa"/>
          </w:tcPr>
          <w:p w:rsidR="00F44E5B" w:rsidRPr="00052DD6" w:rsidRDefault="00F44E5B" w:rsidP="00052DD6">
            <w:pPr>
              <w:spacing w:after="0" w:line="240" w:lineRule="auto"/>
              <w:rPr>
                <w:rFonts w:ascii="Helvetica" w:hAnsi="Helvetica"/>
                <w:iCs/>
              </w:rPr>
            </w:pPr>
            <w:r w:rsidRPr="00052DD6">
              <w:rPr>
                <w:rFonts w:ascii="Helvetica" w:hAnsi="Helvetica" w:cs="Helvetica"/>
                <w:b/>
              </w:rPr>
              <w:t xml:space="preserve"> </w:t>
            </w:r>
            <w:r w:rsidRPr="00052DD6">
              <w:rPr>
                <w:rFonts w:ascii="Helvetica" w:hAnsi="Helvetica"/>
                <w:iCs/>
              </w:rPr>
              <w:t>In the competition calendar we attended Basketball competitions and mega fests, the Cross country league, football, tag rugby and Boccia (SEND). We represented Winsford at level 3 competitions in football and also hockey. We also attended the Cheshire area competition at Crewe Alexandra in U11 football.</w:t>
            </w:r>
          </w:p>
          <w:p w:rsidR="00F44E5B" w:rsidRPr="00052DD6" w:rsidRDefault="00F44E5B" w:rsidP="00052DD6">
            <w:pPr>
              <w:spacing w:after="0" w:line="240" w:lineRule="auto"/>
              <w:rPr>
                <w:rFonts w:ascii="Helvetica" w:hAnsi="Helvetica"/>
                <w:color w:val="FF0000"/>
              </w:rPr>
            </w:pPr>
            <w:r w:rsidRPr="00052DD6">
              <w:rPr>
                <w:rFonts w:ascii="Helvetica" w:hAnsi="Helvetica"/>
              </w:rPr>
              <w:t xml:space="preserve">School retained the Gold School Games mark and achieved the School Games Recognition Award which reflects our continuing commitment to providing opportunities to attend competitions and megafests for all groups of pupils. </w:t>
            </w:r>
          </w:p>
        </w:tc>
      </w:tr>
      <w:tr w:rsidR="00F44E5B" w:rsidRPr="00052DD6" w:rsidTr="00052DD6">
        <w:tc>
          <w:tcPr>
            <w:tcW w:w="15790" w:type="dxa"/>
            <w:gridSpan w:val="3"/>
          </w:tcPr>
          <w:p w:rsidR="00F44E5B" w:rsidRPr="00052DD6" w:rsidRDefault="00F44E5B" w:rsidP="00052DD6">
            <w:pPr>
              <w:spacing w:after="0" w:line="240" w:lineRule="auto"/>
              <w:rPr>
                <w:rFonts w:ascii="Helvetica" w:hAnsi="Helvetica"/>
                <w:b/>
              </w:rPr>
            </w:pPr>
            <w:r w:rsidRPr="00052DD6">
              <w:rPr>
                <w:rFonts w:ascii="Helvetica" w:hAnsi="Helvetica"/>
                <w:b/>
              </w:rPr>
              <w:t xml:space="preserve">Sustainability/Suggested next steps   </w:t>
            </w:r>
            <w:r w:rsidRPr="00052DD6">
              <w:rPr>
                <w:rFonts w:ascii="Helvetica" w:hAnsi="Helvetica"/>
                <w:bCs/>
                <w:iCs/>
              </w:rPr>
              <w:t>Promote intra school competitions</w:t>
            </w:r>
          </w:p>
        </w:tc>
      </w:tr>
    </w:tbl>
    <w:p w:rsidR="00F44E5B" w:rsidRDefault="00F44E5B" w:rsidP="008B034C">
      <w:pPr>
        <w:pStyle w:val="ListParagraph"/>
        <w:spacing w:after="0"/>
        <w:rPr>
          <w:rFonts w:ascii="Helvetica" w:hAnsi="Helvetica"/>
        </w:rPr>
      </w:pPr>
    </w:p>
    <w:tbl>
      <w:tblPr>
        <w:tblpPr w:leftFromText="180" w:rightFromText="180" w:vertAnchor="text" w:horzAnchor="margin" w:tblpX="-147" w:tblpY="8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02"/>
        <w:gridCol w:w="3833"/>
      </w:tblGrid>
      <w:tr w:rsidR="00F44E5B" w:rsidRPr="00052DD6" w:rsidTr="00052DD6">
        <w:tc>
          <w:tcPr>
            <w:tcW w:w="11902" w:type="dxa"/>
            <w:shd w:val="clear" w:color="auto" w:fill="BFBFBF"/>
            <w:vAlign w:val="center"/>
          </w:tcPr>
          <w:p w:rsidR="00F44E5B" w:rsidRPr="00052DD6" w:rsidRDefault="00F44E5B" w:rsidP="00052DD6">
            <w:pPr>
              <w:pStyle w:val="NormalWeb"/>
              <w:rPr>
                <w:rFonts w:ascii="Helvetica" w:hAnsi="Helvetica"/>
                <w:b/>
                <w:sz w:val="22"/>
                <w:szCs w:val="22"/>
              </w:rPr>
            </w:pPr>
            <w:r w:rsidRPr="00052DD6">
              <w:rPr>
                <w:rFonts w:ascii="Helvetica" w:hAnsi="Helvetica" w:cs="Calibri"/>
                <w:b/>
                <w:color w:val="211E1E"/>
                <w:sz w:val="22"/>
                <w:szCs w:val="22"/>
              </w:rPr>
              <w:t>Meeting national curriculum requirements for swimming and water safety</w:t>
            </w:r>
          </w:p>
        </w:tc>
        <w:tc>
          <w:tcPr>
            <w:tcW w:w="3833" w:type="dxa"/>
            <w:shd w:val="clear" w:color="auto" w:fill="BFBFBF"/>
            <w:vAlign w:val="center"/>
          </w:tcPr>
          <w:p w:rsidR="00F44E5B" w:rsidRPr="00052DD6" w:rsidRDefault="00F44E5B" w:rsidP="00052DD6">
            <w:pPr>
              <w:pStyle w:val="NormalWeb"/>
              <w:rPr>
                <w:rFonts w:ascii="Helvetica" w:hAnsi="Helvetica"/>
                <w:b/>
                <w:sz w:val="22"/>
                <w:szCs w:val="22"/>
              </w:rPr>
            </w:pPr>
            <w:r w:rsidRPr="00052DD6">
              <w:rPr>
                <w:rFonts w:ascii="Helvetica" w:hAnsi="Helvetica" w:cs="Calibri"/>
                <w:b/>
                <w:color w:val="211E1E"/>
                <w:sz w:val="22"/>
                <w:szCs w:val="22"/>
              </w:rPr>
              <w:t xml:space="preserve">Please complete all of the below*: </w:t>
            </w:r>
          </w:p>
        </w:tc>
      </w:tr>
      <w:tr w:rsidR="00F44E5B" w:rsidRPr="00052DD6" w:rsidTr="00052DD6">
        <w:tc>
          <w:tcPr>
            <w:tcW w:w="11902" w:type="dxa"/>
            <w:vAlign w:val="center"/>
          </w:tcPr>
          <w:p w:rsidR="00F44E5B" w:rsidRPr="00052DD6" w:rsidRDefault="00F44E5B" w:rsidP="00052DD6">
            <w:pPr>
              <w:spacing w:after="0" w:line="240" w:lineRule="auto"/>
              <w:rPr>
                <w:rFonts w:ascii="Helvetica" w:hAnsi="Helvetica"/>
              </w:rPr>
            </w:pPr>
            <w:r w:rsidRPr="00052DD6">
              <w:rPr>
                <w:rFonts w:ascii="Helvetica" w:hAnsi="Helvetica"/>
              </w:rPr>
              <w:t>What percentage of your current Year 6 cohort swim competently, confidently and proficiently over a distance of at least 25 metres?</w:t>
            </w:r>
          </w:p>
        </w:tc>
        <w:tc>
          <w:tcPr>
            <w:tcW w:w="3833" w:type="dxa"/>
            <w:vAlign w:val="center"/>
          </w:tcPr>
          <w:p w:rsidR="00F44E5B" w:rsidRPr="00052DD6" w:rsidRDefault="00F44E5B" w:rsidP="00052DD6">
            <w:pPr>
              <w:spacing w:after="0" w:line="240" w:lineRule="auto"/>
              <w:jc w:val="center"/>
              <w:rPr>
                <w:rFonts w:ascii="Helvetica" w:hAnsi="Helvetica"/>
              </w:rPr>
            </w:pPr>
            <w:r w:rsidRPr="00052DD6">
              <w:rPr>
                <w:rFonts w:ascii="Helvetica" w:hAnsi="Helvetica"/>
              </w:rPr>
              <w:t>86%</w:t>
            </w:r>
          </w:p>
        </w:tc>
      </w:tr>
      <w:tr w:rsidR="00F44E5B" w:rsidRPr="00052DD6" w:rsidTr="00052DD6">
        <w:tc>
          <w:tcPr>
            <w:tcW w:w="11902" w:type="dxa"/>
            <w:vAlign w:val="center"/>
          </w:tcPr>
          <w:p w:rsidR="00F44E5B" w:rsidRPr="00052DD6" w:rsidRDefault="00F44E5B" w:rsidP="00052DD6">
            <w:pPr>
              <w:spacing w:after="0" w:line="240" w:lineRule="auto"/>
              <w:rPr>
                <w:rFonts w:ascii="Helvetica" w:hAnsi="Helvetica"/>
              </w:rPr>
            </w:pPr>
            <w:r w:rsidRPr="00052DD6">
              <w:rPr>
                <w:rFonts w:ascii="Helvetica" w:hAnsi="Helvetica"/>
              </w:rPr>
              <w:t>What percentage of your current Year 6 cohort use a range of strokes effectively [for example, front crawl, backstroke and breaststroke]?</w:t>
            </w:r>
          </w:p>
        </w:tc>
        <w:tc>
          <w:tcPr>
            <w:tcW w:w="3833" w:type="dxa"/>
            <w:vAlign w:val="center"/>
          </w:tcPr>
          <w:p w:rsidR="00F44E5B" w:rsidRPr="00052DD6" w:rsidRDefault="00F44E5B" w:rsidP="00052DD6">
            <w:pPr>
              <w:spacing w:after="0" w:line="240" w:lineRule="auto"/>
              <w:jc w:val="center"/>
              <w:rPr>
                <w:rFonts w:ascii="Helvetica" w:hAnsi="Helvetica"/>
              </w:rPr>
            </w:pPr>
            <w:r w:rsidRPr="00052DD6">
              <w:rPr>
                <w:rFonts w:ascii="Helvetica" w:hAnsi="Helvetica"/>
              </w:rPr>
              <w:t>86%</w:t>
            </w:r>
          </w:p>
        </w:tc>
      </w:tr>
      <w:tr w:rsidR="00F44E5B" w:rsidRPr="00052DD6" w:rsidTr="00052DD6">
        <w:trPr>
          <w:trHeight w:val="485"/>
        </w:trPr>
        <w:tc>
          <w:tcPr>
            <w:tcW w:w="11902" w:type="dxa"/>
            <w:vAlign w:val="center"/>
          </w:tcPr>
          <w:p w:rsidR="00F44E5B" w:rsidRPr="00052DD6" w:rsidRDefault="00F44E5B" w:rsidP="00052DD6">
            <w:pPr>
              <w:spacing w:after="0" w:line="240" w:lineRule="auto"/>
              <w:rPr>
                <w:rFonts w:ascii="Helvetica" w:hAnsi="Helvetica"/>
              </w:rPr>
            </w:pPr>
            <w:r w:rsidRPr="00052DD6">
              <w:rPr>
                <w:rFonts w:ascii="Helvetica" w:hAnsi="Helvetica"/>
              </w:rPr>
              <w:t>What percentage of your current Year 6 cohort perform safe self-rescue in different water-based situations?</w:t>
            </w:r>
          </w:p>
        </w:tc>
        <w:tc>
          <w:tcPr>
            <w:tcW w:w="3833" w:type="dxa"/>
            <w:vAlign w:val="center"/>
          </w:tcPr>
          <w:p w:rsidR="00F44E5B" w:rsidRPr="00052DD6" w:rsidRDefault="00F44E5B" w:rsidP="00052DD6">
            <w:pPr>
              <w:spacing w:after="0" w:line="240" w:lineRule="auto"/>
              <w:jc w:val="center"/>
              <w:rPr>
                <w:rFonts w:ascii="Helvetica" w:hAnsi="Helvetica"/>
              </w:rPr>
            </w:pPr>
            <w:r w:rsidRPr="00052DD6">
              <w:rPr>
                <w:rFonts w:ascii="Helvetica" w:hAnsi="Helvetica"/>
              </w:rPr>
              <w:t>82%</w:t>
            </w:r>
          </w:p>
        </w:tc>
      </w:tr>
      <w:tr w:rsidR="00F44E5B" w:rsidRPr="00052DD6" w:rsidTr="00052DD6">
        <w:tc>
          <w:tcPr>
            <w:tcW w:w="11902" w:type="dxa"/>
            <w:vAlign w:val="center"/>
          </w:tcPr>
          <w:p w:rsidR="00F44E5B" w:rsidRPr="00052DD6" w:rsidRDefault="00F44E5B" w:rsidP="00052DD6">
            <w:pPr>
              <w:spacing w:after="0" w:line="240" w:lineRule="auto"/>
              <w:rPr>
                <w:rFonts w:ascii="Helvetica" w:hAnsi="Helvetica"/>
              </w:rPr>
            </w:pPr>
            <w:r w:rsidRPr="00052DD6">
              <w:rPr>
                <w:rFonts w:ascii="Helvetica" w:hAnsi="Helvetica"/>
              </w:rPr>
              <w:t>Schools can choose to use the Primary PE and Sport Premium to provide additional provision for swimming but this must be for activity over and above the national curriculum requirements. Have you used it in this way?</w:t>
            </w:r>
          </w:p>
        </w:tc>
        <w:tc>
          <w:tcPr>
            <w:tcW w:w="3833" w:type="dxa"/>
            <w:vAlign w:val="center"/>
          </w:tcPr>
          <w:p w:rsidR="00F44E5B" w:rsidRPr="00052DD6" w:rsidRDefault="00F44E5B" w:rsidP="00052DD6">
            <w:pPr>
              <w:spacing w:after="0" w:line="240" w:lineRule="auto"/>
              <w:jc w:val="center"/>
              <w:rPr>
                <w:rFonts w:ascii="Helvetica" w:hAnsi="Helvetica"/>
              </w:rPr>
            </w:pPr>
            <w:r w:rsidRPr="00052DD6">
              <w:rPr>
                <w:rFonts w:ascii="Helvetica" w:hAnsi="Helvetica"/>
              </w:rPr>
              <w:t>Yes</w:t>
            </w:r>
          </w:p>
        </w:tc>
      </w:tr>
    </w:tbl>
    <w:p w:rsidR="00F44E5B" w:rsidRPr="005C111D" w:rsidRDefault="00F44E5B" w:rsidP="008B034C">
      <w:pPr>
        <w:spacing w:line="240" w:lineRule="auto"/>
        <w:rPr>
          <w:rFonts w:ascii="Helvetica" w:hAnsi="Helvetica" w:cs="Calibri"/>
        </w:rPr>
      </w:pPr>
      <w:r w:rsidRPr="005C111D">
        <w:rPr>
          <w:rFonts w:ascii="Helvetica" w:hAnsi="Helvetica" w:cs="Calibri"/>
        </w:rPr>
        <w:t>*</w:t>
      </w:r>
      <w:r w:rsidRPr="005C111D">
        <w:rPr>
          <w:rFonts w:ascii="Helvetica" w:hAnsi="Helvetica" w:cs="Calibri"/>
          <w:color w:val="0B0C0C"/>
          <w:shd w:val="clear" w:color="auto" w:fill="FFFFFF"/>
        </w:rPr>
        <w:t>Attainment data for year 6 pupils should be provided from their most recent swimming lessons. This may be data from years 3, 4, 5 or 6, depending on the swimming programme at your school.</w:t>
      </w:r>
    </w:p>
    <w:p w:rsidR="00F44E5B" w:rsidRPr="00520805" w:rsidRDefault="00F44E5B"/>
    <w:sectPr w:rsidR="00F44E5B" w:rsidRPr="00520805" w:rsidSect="00CF4E8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A75EA"/>
    <w:multiLevelType w:val="hybridMultilevel"/>
    <w:tmpl w:val="30FA453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2A2ACA"/>
    <w:multiLevelType w:val="hybridMultilevel"/>
    <w:tmpl w:val="DE90B7D6"/>
    <w:lvl w:ilvl="0" w:tplc="03867D50">
      <w:start w:val="1"/>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AC4D8D"/>
    <w:multiLevelType w:val="hybridMultilevel"/>
    <w:tmpl w:val="FF888B62"/>
    <w:lvl w:ilvl="0" w:tplc="C0F28960">
      <w:start w:val="1"/>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430283"/>
    <w:multiLevelType w:val="hybridMultilevel"/>
    <w:tmpl w:val="CC28C9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5F14B4"/>
    <w:multiLevelType w:val="hybridMultilevel"/>
    <w:tmpl w:val="D1B491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D585B53"/>
    <w:multiLevelType w:val="hybridMultilevel"/>
    <w:tmpl w:val="B7CA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815943"/>
    <w:multiLevelType w:val="hybridMultilevel"/>
    <w:tmpl w:val="9662AB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E8B"/>
    <w:rsid w:val="00037E07"/>
    <w:rsid w:val="00052DD6"/>
    <w:rsid w:val="00096AC7"/>
    <w:rsid w:val="000B177C"/>
    <w:rsid w:val="000F44F8"/>
    <w:rsid w:val="00105D38"/>
    <w:rsid w:val="001748BA"/>
    <w:rsid w:val="001F7811"/>
    <w:rsid w:val="00234BEC"/>
    <w:rsid w:val="002447DB"/>
    <w:rsid w:val="00257D42"/>
    <w:rsid w:val="00294592"/>
    <w:rsid w:val="003C5249"/>
    <w:rsid w:val="004223A6"/>
    <w:rsid w:val="00455965"/>
    <w:rsid w:val="00462093"/>
    <w:rsid w:val="0048492A"/>
    <w:rsid w:val="00520805"/>
    <w:rsid w:val="005C111D"/>
    <w:rsid w:val="005E5869"/>
    <w:rsid w:val="0061797F"/>
    <w:rsid w:val="00625CA4"/>
    <w:rsid w:val="00630FB4"/>
    <w:rsid w:val="006464B1"/>
    <w:rsid w:val="006B1274"/>
    <w:rsid w:val="006D018A"/>
    <w:rsid w:val="006D0C7C"/>
    <w:rsid w:val="0078771E"/>
    <w:rsid w:val="007F50E5"/>
    <w:rsid w:val="008209C5"/>
    <w:rsid w:val="008B034C"/>
    <w:rsid w:val="008D46E8"/>
    <w:rsid w:val="009076FC"/>
    <w:rsid w:val="009C021C"/>
    <w:rsid w:val="00A313D8"/>
    <w:rsid w:val="00A87F60"/>
    <w:rsid w:val="00AC7CCC"/>
    <w:rsid w:val="00AF214C"/>
    <w:rsid w:val="00B84C23"/>
    <w:rsid w:val="00C56564"/>
    <w:rsid w:val="00C82F8F"/>
    <w:rsid w:val="00CA2A8C"/>
    <w:rsid w:val="00CA57B6"/>
    <w:rsid w:val="00CF4E8B"/>
    <w:rsid w:val="00D22A22"/>
    <w:rsid w:val="00D23E49"/>
    <w:rsid w:val="00D45328"/>
    <w:rsid w:val="00D643F6"/>
    <w:rsid w:val="00E015E0"/>
    <w:rsid w:val="00E36F34"/>
    <w:rsid w:val="00ED5966"/>
    <w:rsid w:val="00F44E5B"/>
    <w:rsid w:val="00FA2ABC"/>
    <w:rsid w:val="00FC683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4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4E8B"/>
    <w:pPr>
      <w:ind w:left="720"/>
      <w:contextualSpacing/>
    </w:pPr>
  </w:style>
  <w:style w:type="table" w:styleId="TableGrid">
    <w:name w:val="Table Grid"/>
    <w:basedOn w:val="TableNormal"/>
    <w:uiPriority w:val="99"/>
    <w:rsid w:val="006179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05D3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5E5869"/>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38268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1662</Words>
  <Characters>9479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and School Sport Premium        2019 2020         Allocation £18,430</dc:title>
  <dc:subject/>
  <dc:creator>elaine capper</dc:creator>
  <cp:keywords/>
  <dc:description/>
  <cp:lastModifiedBy>wwpsecapper</cp:lastModifiedBy>
  <cp:revision>3</cp:revision>
  <dcterms:created xsi:type="dcterms:W3CDTF">2020-09-22T15:41:00Z</dcterms:created>
  <dcterms:modified xsi:type="dcterms:W3CDTF">2020-09-22T15:43:00Z</dcterms:modified>
</cp:coreProperties>
</file>